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E038" w14:textId="795CF58A" w:rsidR="00AF6D62" w:rsidRDefault="000C3768" w:rsidP="00AF6D62">
      <w:pPr>
        <w:ind w:right="-5580"/>
        <w:outlineLvl w:val="0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441FA6">
        <w:rPr>
          <w:b/>
          <w:bCs/>
          <w:lang w:val="ru-RU"/>
        </w:rPr>
        <w:t xml:space="preserve">    </w:t>
      </w:r>
      <w:r w:rsidR="00AF6D62" w:rsidRPr="0071058E">
        <w:rPr>
          <w:b/>
          <w:bCs/>
          <w:lang w:val="ru-RU"/>
        </w:rPr>
        <w:t xml:space="preserve">РАСПОРЕД ПРЕДАВАЊА И ВЕЖБИ ЗА </w:t>
      </w:r>
      <w:r w:rsidR="00AF6D62">
        <w:rPr>
          <w:b/>
          <w:bCs/>
          <w:u w:val="single"/>
        </w:rPr>
        <w:t>II</w:t>
      </w:r>
      <w:r w:rsidR="00AF6D62">
        <w:rPr>
          <w:b/>
          <w:bCs/>
          <w:u w:val="single"/>
          <w:lang w:val="ru-RU"/>
        </w:rPr>
        <w:t xml:space="preserve"> ГОДИНУ ХЕМИЈЕ</w:t>
      </w:r>
      <w:r w:rsidR="00AF6D62">
        <w:rPr>
          <w:b/>
          <w:bCs/>
          <w:lang w:val="sr-Cyrl-CS"/>
        </w:rPr>
        <w:t xml:space="preserve"> </w:t>
      </w:r>
      <w:r w:rsidR="00C03537">
        <w:rPr>
          <w:b/>
          <w:bCs/>
          <w:lang w:val="ru-RU"/>
        </w:rPr>
        <w:t>У ЗИМСКОМ СЕМЕСТРУ 20</w:t>
      </w:r>
      <w:r w:rsidR="00F225AE">
        <w:rPr>
          <w:b/>
          <w:bCs/>
        </w:rPr>
        <w:t>20</w:t>
      </w:r>
      <w:r w:rsidR="00C03537">
        <w:rPr>
          <w:b/>
          <w:bCs/>
          <w:lang w:val="ru-RU"/>
        </w:rPr>
        <w:t>/</w:t>
      </w:r>
      <w:r w:rsidR="006030D2">
        <w:rPr>
          <w:b/>
          <w:bCs/>
        </w:rPr>
        <w:t>20</w:t>
      </w:r>
      <w:r w:rsidR="00F225AE">
        <w:rPr>
          <w:b/>
          <w:bCs/>
          <w:lang w:val="ru-RU"/>
        </w:rPr>
        <w:t>2</w:t>
      </w:r>
      <w:r w:rsidR="00F225AE">
        <w:rPr>
          <w:b/>
          <w:bCs/>
        </w:rPr>
        <w:t>1</w:t>
      </w:r>
      <w:r w:rsidR="00AF6D62" w:rsidRPr="000C3768">
        <w:rPr>
          <w:b/>
          <w:bCs/>
          <w:lang w:val="ru-RU"/>
        </w:rPr>
        <w:t>. ГОДИНЕ</w:t>
      </w:r>
    </w:p>
    <w:p w14:paraId="7E449BB3" w14:textId="77777777" w:rsidR="007B3033" w:rsidRPr="007B3033" w:rsidRDefault="007B3033" w:rsidP="00AF6D62">
      <w:pPr>
        <w:ind w:right="-5580"/>
        <w:outlineLvl w:val="0"/>
        <w:rPr>
          <w:b/>
          <w:bCs/>
          <w:u w:val="single"/>
          <w:lang w:val="sr-Cyrl-CS"/>
        </w:rPr>
      </w:pPr>
    </w:p>
    <w:p w14:paraId="71AD951D" w14:textId="77777777" w:rsidR="00AF6D62" w:rsidRDefault="00AF6D62" w:rsidP="00AF6D62">
      <w:pPr>
        <w:rPr>
          <w:sz w:val="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17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508"/>
        <w:gridCol w:w="2885"/>
        <w:gridCol w:w="2323"/>
        <w:gridCol w:w="2410"/>
        <w:gridCol w:w="1161"/>
      </w:tblGrid>
      <w:tr w:rsidR="00AF6D62" w:rsidRPr="00DA5E4E" w14:paraId="04418107" w14:textId="77777777" w:rsidTr="00727245">
        <w:tc>
          <w:tcPr>
            <w:tcW w:w="1480" w:type="dxa"/>
            <w:shd w:val="clear" w:color="auto" w:fill="CCCCCC"/>
            <w:vAlign w:val="center"/>
          </w:tcPr>
          <w:p w14:paraId="2B3E7265" w14:textId="77777777" w:rsidR="00AF6D62" w:rsidRPr="007B3033" w:rsidRDefault="00AF6D62" w:rsidP="007B30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3033">
              <w:rPr>
                <w:b/>
                <w:sz w:val="22"/>
                <w:szCs w:val="22"/>
                <w:lang w:val="ru-RU"/>
              </w:rPr>
              <w:t>ДАН</w:t>
            </w:r>
          </w:p>
        </w:tc>
        <w:tc>
          <w:tcPr>
            <w:tcW w:w="1508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15B76615" w14:textId="77777777" w:rsidR="00AF6D62" w:rsidRPr="007B3033" w:rsidRDefault="00AF6D62" w:rsidP="007B30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3033">
              <w:rPr>
                <w:b/>
                <w:sz w:val="22"/>
                <w:szCs w:val="22"/>
                <w:lang w:val="ru-RU"/>
              </w:rPr>
              <w:t>ВРЕМЕ</w:t>
            </w:r>
          </w:p>
        </w:tc>
        <w:tc>
          <w:tcPr>
            <w:tcW w:w="2885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37D401DB" w14:textId="77777777" w:rsidR="00AF6D62" w:rsidRPr="007B3033" w:rsidRDefault="00AF6D62" w:rsidP="007B30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3033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32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5B57FA4F" w14:textId="77777777" w:rsidR="00AF6D62" w:rsidRPr="007B3033" w:rsidRDefault="00AF6D62" w:rsidP="007B30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3033">
              <w:rPr>
                <w:b/>
                <w:sz w:val="22"/>
                <w:szCs w:val="22"/>
                <w:lang w:val="ru-RU"/>
              </w:rPr>
              <w:t>ПРЕДАВАЊА –</w:t>
            </w:r>
          </w:p>
          <w:p w14:paraId="592A9B0A" w14:textId="77777777" w:rsidR="00AF6D62" w:rsidRPr="007B3033" w:rsidRDefault="00AF6D62" w:rsidP="007B30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3033">
              <w:rPr>
                <w:b/>
                <w:sz w:val="22"/>
                <w:szCs w:val="22"/>
                <w:lang w:val="ru-RU"/>
              </w:rPr>
              <w:t>ВЕЖБЕ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528AAF84" w14:textId="77777777" w:rsidR="00AF6D62" w:rsidRPr="007B3033" w:rsidRDefault="00AF6D62" w:rsidP="007B30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3033">
              <w:rPr>
                <w:b/>
                <w:sz w:val="22"/>
                <w:szCs w:val="22"/>
                <w:lang w:val="ru-RU"/>
              </w:rPr>
              <w:t>НАСТАВНИК –</w:t>
            </w:r>
          </w:p>
          <w:p w14:paraId="2D7C2F79" w14:textId="77777777" w:rsidR="00AF6D62" w:rsidRPr="007B3033" w:rsidRDefault="00AF6D62" w:rsidP="007B30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3033">
              <w:rPr>
                <w:b/>
                <w:sz w:val="22"/>
                <w:szCs w:val="22"/>
                <w:lang w:val="ru-RU"/>
              </w:rPr>
              <w:t>АСИСТЕНТ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10360A9A" w14:textId="77777777" w:rsidR="00AF6D62" w:rsidRPr="007B3033" w:rsidRDefault="00AF6D62" w:rsidP="007B30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3033">
              <w:rPr>
                <w:b/>
                <w:sz w:val="22"/>
                <w:szCs w:val="22"/>
                <w:lang w:val="ru-RU"/>
              </w:rPr>
              <w:t>САЛА</w:t>
            </w:r>
          </w:p>
        </w:tc>
      </w:tr>
      <w:tr w:rsidR="00EF4BD5" w:rsidRPr="00DA5E4E" w14:paraId="5789E0C2" w14:textId="77777777" w:rsidTr="00727245">
        <w:trPr>
          <w:trHeight w:val="312"/>
        </w:trPr>
        <w:tc>
          <w:tcPr>
            <w:tcW w:w="1480" w:type="dxa"/>
            <w:vMerge w:val="restart"/>
            <w:shd w:val="clear" w:color="auto" w:fill="CCCCCC"/>
            <w:vAlign w:val="center"/>
          </w:tcPr>
          <w:p w14:paraId="5FFF9D2B" w14:textId="77777777" w:rsidR="00EF4BD5" w:rsidRPr="00DA5E4E" w:rsidRDefault="00EF4BD5" w:rsidP="007B3033">
            <w:pPr>
              <w:pStyle w:val="Heading5"/>
              <w:spacing w:before="0" w:after="0"/>
              <w:jc w:val="center"/>
              <w:rPr>
                <w:b/>
                <w:bCs/>
                <w:sz w:val="24"/>
              </w:rPr>
            </w:pPr>
            <w:r w:rsidRPr="00DA5E4E">
              <w:rPr>
                <w:b/>
                <w:lang w:val="ru-RU"/>
              </w:rPr>
              <w:t>Понедељак</w:t>
            </w:r>
          </w:p>
        </w:tc>
        <w:tc>
          <w:tcPr>
            <w:tcW w:w="1508" w:type="dxa"/>
            <w:tcBorders>
              <w:bottom w:val="nil"/>
            </w:tcBorders>
            <w:vAlign w:val="center"/>
          </w:tcPr>
          <w:p w14:paraId="71C8EE56" w14:textId="58147C50" w:rsidR="00EF4BD5" w:rsidRPr="00EF4BD5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08.00-10.</w:t>
            </w:r>
            <w:r>
              <w:rPr>
                <w:b/>
              </w:rPr>
              <w:t>30</w:t>
            </w:r>
          </w:p>
        </w:tc>
        <w:tc>
          <w:tcPr>
            <w:tcW w:w="2885" w:type="dxa"/>
            <w:tcBorders>
              <w:bottom w:val="nil"/>
            </w:tcBorders>
            <w:vAlign w:val="center"/>
          </w:tcPr>
          <w:p w14:paraId="41DD0F0D" w14:textId="71BF6560" w:rsidR="00EF4BD5" w:rsidRPr="00EF4BD5" w:rsidRDefault="00EF4BD5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>Физичка хемија 1</w:t>
            </w:r>
          </w:p>
        </w:tc>
        <w:tc>
          <w:tcPr>
            <w:tcW w:w="2323" w:type="dxa"/>
            <w:tcBorders>
              <w:bottom w:val="nil"/>
            </w:tcBorders>
            <w:vAlign w:val="center"/>
          </w:tcPr>
          <w:p w14:paraId="0ABEFDC9" w14:textId="7C07DAF5" w:rsidR="00EF4BD5" w:rsidRPr="00EF4BD5" w:rsidRDefault="00EF4BD5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 w:rsidRPr="00356108">
              <w:rPr>
                <w:b/>
                <w:color w:val="000000"/>
                <w:lang w:val="sr-Latn-CS"/>
              </w:rPr>
              <w:t>I</w:t>
            </w:r>
            <w:r w:rsidRPr="00356108">
              <w:rPr>
                <w:b/>
                <w:color w:val="000000"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73E0BB83" w14:textId="320E408E" w:rsidR="00EF4BD5" w:rsidRPr="00EF4BD5" w:rsidRDefault="00EF4BD5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>С. Ђорђевић</w:t>
            </w:r>
          </w:p>
        </w:tc>
        <w:tc>
          <w:tcPr>
            <w:tcW w:w="1161" w:type="dxa"/>
            <w:tcBorders>
              <w:bottom w:val="nil"/>
            </w:tcBorders>
            <w:vAlign w:val="center"/>
          </w:tcPr>
          <w:p w14:paraId="54A4F64E" w14:textId="19130D32" w:rsidR="00EF4BD5" w:rsidRPr="00EF4BD5" w:rsidRDefault="00EF4BD5" w:rsidP="007B3033">
            <w:pPr>
              <w:jc w:val="center"/>
              <w:rPr>
                <w:b/>
                <w:lang w:val="sr-Cyrl-RS"/>
              </w:rPr>
            </w:pPr>
            <w:r w:rsidRPr="00356108">
              <w:rPr>
                <w:b/>
                <w:lang w:val="sr-Cyrl-CS"/>
              </w:rPr>
              <w:t>Б-</w:t>
            </w:r>
            <w:r w:rsidRPr="00356108">
              <w:rPr>
                <w:b/>
                <w:lang w:val="pl-PL"/>
              </w:rPr>
              <w:t>I-9</w:t>
            </w:r>
          </w:p>
        </w:tc>
      </w:tr>
      <w:tr w:rsidR="00EF4BD5" w:rsidRPr="00DA5E4E" w14:paraId="13B7CD15" w14:textId="77777777" w:rsidTr="00727245">
        <w:trPr>
          <w:trHeight w:val="312"/>
        </w:trPr>
        <w:tc>
          <w:tcPr>
            <w:tcW w:w="1480" w:type="dxa"/>
            <w:vMerge/>
            <w:shd w:val="clear" w:color="auto" w:fill="CCCCCC"/>
            <w:vAlign w:val="center"/>
          </w:tcPr>
          <w:p w14:paraId="49F38414" w14:textId="77777777" w:rsidR="00EF4BD5" w:rsidRPr="00DA5E4E" w:rsidRDefault="00EF4BD5" w:rsidP="007B3033">
            <w:pPr>
              <w:pStyle w:val="Heading5"/>
              <w:spacing w:before="0" w:after="0"/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1E1EE0F7" w14:textId="2EA64233" w:rsidR="00EF4BD5" w:rsidRPr="00356108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</w:rPr>
              <w:t>08.00</w:t>
            </w:r>
            <w:r w:rsidRPr="00356108">
              <w:rPr>
                <w:b/>
                <w:lang w:val="sr-Cyrl-CS"/>
              </w:rPr>
              <w:t>-11.15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21A91436" w14:textId="6FCD4D24" w:rsidR="00EF4BD5" w:rsidRPr="00EF4BD5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Аналитичка хемија 2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6E792319" w14:textId="6E58A0B1" w:rsidR="00EF4BD5" w:rsidRPr="00356108" w:rsidRDefault="00EF4BD5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 w:rsidRPr="00356108">
              <w:rPr>
                <w:b/>
                <w:color w:val="000000"/>
                <w:lang w:val="sr-Latn-CS"/>
              </w:rPr>
              <w:t>II</w:t>
            </w:r>
            <w:r w:rsidRPr="00356108">
              <w:rPr>
                <w:b/>
                <w:color w:val="000000"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38445ADD" w14:textId="0C3E5277" w:rsidR="00EF4BD5" w:rsidRPr="00EF4BD5" w:rsidRDefault="00EF4BD5" w:rsidP="007B3033">
            <w:pPr>
              <w:jc w:val="center"/>
              <w:rPr>
                <w:b/>
                <w:color w:val="000000"/>
                <w:lang w:val="sr-Cyrl-RS"/>
              </w:rPr>
            </w:pPr>
            <w:proofErr w:type="spellStart"/>
            <w:r w:rsidRPr="00356108">
              <w:rPr>
                <w:b/>
                <w:color w:val="000000"/>
              </w:rPr>
              <w:t>др</w:t>
            </w:r>
            <w:proofErr w:type="spellEnd"/>
            <w:r w:rsidRPr="00356108">
              <w:rPr>
                <w:b/>
                <w:color w:val="000000"/>
              </w:rPr>
              <w:t xml:space="preserve"> И. </w:t>
            </w:r>
            <w:proofErr w:type="spellStart"/>
            <w:r w:rsidRPr="00356108">
              <w:rPr>
                <w:b/>
                <w:color w:val="000000"/>
              </w:rPr>
              <w:t>Јаковљевић</w:t>
            </w:r>
            <w:proofErr w:type="spellEnd"/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315E8F9A" w14:textId="35657423" w:rsidR="00EF4BD5" w:rsidRPr="00356108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Б-0-10</w:t>
            </w:r>
          </w:p>
        </w:tc>
      </w:tr>
      <w:tr w:rsidR="00EF4BD5" w:rsidRPr="00DA5E4E" w14:paraId="510359CB" w14:textId="77777777" w:rsidTr="00727245">
        <w:trPr>
          <w:trHeight w:val="312"/>
        </w:trPr>
        <w:tc>
          <w:tcPr>
            <w:tcW w:w="1480" w:type="dxa"/>
            <w:vMerge/>
            <w:shd w:val="clear" w:color="auto" w:fill="CCCCCC"/>
            <w:vAlign w:val="center"/>
          </w:tcPr>
          <w:p w14:paraId="62E4EA1D" w14:textId="77777777" w:rsidR="00EF4BD5" w:rsidRPr="00DA5E4E" w:rsidRDefault="00EF4BD5" w:rsidP="007B3033">
            <w:pPr>
              <w:pStyle w:val="Heading5"/>
              <w:spacing w:before="0" w:after="0"/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02F638CD" w14:textId="4C7DE726" w:rsidR="00EF4BD5" w:rsidRPr="00EF4BD5" w:rsidRDefault="00EF4BD5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08.00-11.15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3AEDB0EB" w14:textId="46F2BA6F" w:rsidR="00EF4BD5" w:rsidRPr="00356108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Органска хемија 1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4BA8F3CD" w14:textId="09BB4BB2" w:rsidR="00EF4BD5" w:rsidRPr="00356108" w:rsidRDefault="00EF4BD5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>
              <w:rPr>
                <w:b/>
                <w:color w:val="000000"/>
                <w:lang w:val="sr-Latn-CS"/>
              </w:rPr>
              <w:t xml:space="preserve"> IV</w:t>
            </w:r>
            <w:r w:rsidRPr="00356108">
              <w:rPr>
                <w:b/>
                <w:color w:val="000000"/>
                <w:lang w:val="sr-Latn-CS"/>
              </w:rPr>
              <w:t xml:space="preserve"> </w:t>
            </w:r>
            <w:r w:rsidRPr="00356108">
              <w:rPr>
                <w:b/>
                <w:color w:val="000000"/>
                <w:lang w:val="sr-Cyrl-CS"/>
              </w:rPr>
              <w:t>група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2B9DD471" w14:textId="0336D183" w:rsidR="00EF4BD5" w:rsidRPr="00356108" w:rsidRDefault="00EF4BD5" w:rsidP="007B3033">
            <w:pPr>
              <w:jc w:val="center"/>
              <w:rPr>
                <w:b/>
                <w:color w:val="000000"/>
              </w:rPr>
            </w:pPr>
            <w:r w:rsidRPr="00356108">
              <w:rPr>
                <w:b/>
                <w:lang w:val="sr-Cyrl-CS"/>
              </w:rPr>
              <w:t>др В. Дивац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60EBCC24" w14:textId="69103AA5" w:rsidR="00EF4BD5" w:rsidRPr="00356108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Б-</w:t>
            </w:r>
            <w:r w:rsidRPr="00356108">
              <w:rPr>
                <w:b/>
                <w:lang w:val="pl-PL"/>
              </w:rPr>
              <w:t>I-</w:t>
            </w:r>
            <w:r w:rsidRPr="00356108">
              <w:rPr>
                <w:b/>
                <w:lang w:val="sr-Cyrl-CS"/>
              </w:rPr>
              <w:t>3</w:t>
            </w:r>
          </w:p>
        </w:tc>
      </w:tr>
      <w:tr w:rsidR="00EF4BD5" w:rsidRPr="00DA5E4E" w14:paraId="0149F036" w14:textId="77777777" w:rsidTr="00727245">
        <w:trPr>
          <w:trHeight w:val="312"/>
        </w:trPr>
        <w:tc>
          <w:tcPr>
            <w:tcW w:w="1480" w:type="dxa"/>
            <w:vMerge/>
            <w:shd w:val="clear" w:color="auto" w:fill="CCCCCC"/>
            <w:vAlign w:val="center"/>
          </w:tcPr>
          <w:p w14:paraId="0F7B1DEA" w14:textId="77777777" w:rsidR="00EF4BD5" w:rsidRPr="00DA5E4E" w:rsidRDefault="00EF4BD5" w:rsidP="007B3033">
            <w:pPr>
              <w:pStyle w:val="Heading5"/>
              <w:spacing w:before="0" w:after="0"/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01374492" w14:textId="6E055C8E" w:rsidR="00EF4BD5" w:rsidRPr="00EF4BD5" w:rsidRDefault="00EF4BD5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11.45-15.</w:t>
            </w:r>
            <w:r>
              <w:rPr>
                <w:b/>
                <w:lang w:val="sr-Cyrl-RS"/>
              </w:rPr>
              <w:t>00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404E4F1C" w14:textId="5EBCADCB" w:rsidR="00EF4BD5" w:rsidRPr="00356108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Органска хемија 1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173DB640" w14:textId="20116C75" w:rsidR="00EF4BD5" w:rsidRPr="00356108" w:rsidRDefault="00EF4BD5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 w:rsidRPr="00356108">
              <w:rPr>
                <w:b/>
                <w:color w:val="000000"/>
                <w:lang w:val="sr-Latn-CS"/>
              </w:rPr>
              <w:t>I</w:t>
            </w:r>
            <w:r w:rsidRPr="00356108">
              <w:rPr>
                <w:b/>
                <w:color w:val="000000"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3585625C" w14:textId="2871A118" w:rsidR="00EF4BD5" w:rsidRPr="00EF4BD5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др В. Дивац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591B243C" w14:textId="2A3DE837" w:rsidR="00EF4BD5" w:rsidRPr="00356108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Б-</w:t>
            </w:r>
            <w:r w:rsidRPr="00356108">
              <w:rPr>
                <w:b/>
                <w:lang w:val="pl-PL"/>
              </w:rPr>
              <w:t>I-</w:t>
            </w:r>
            <w:r w:rsidRPr="00356108">
              <w:rPr>
                <w:b/>
                <w:lang w:val="sr-Cyrl-CS"/>
              </w:rPr>
              <w:t>3</w:t>
            </w:r>
          </w:p>
        </w:tc>
      </w:tr>
      <w:tr w:rsidR="00EF4BD5" w:rsidRPr="00DA5E4E" w14:paraId="2A774781" w14:textId="77777777" w:rsidTr="00727245">
        <w:trPr>
          <w:trHeight w:val="312"/>
        </w:trPr>
        <w:tc>
          <w:tcPr>
            <w:tcW w:w="1480" w:type="dxa"/>
            <w:vMerge/>
            <w:shd w:val="clear" w:color="auto" w:fill="CCCCCC"/>
            <w:vAlign w:val="center"/>
          </w:tcPr>
          <w:p w14:paraId="6E7985AD" w14:textId="77777777" w:rsidR="00EF4BD5" w:rsidRPr="00DA5E4E" w:rsidRDefault="00EF4BD5" w:rsidP="007B3033">
            <w:pPr>
              <w:pStyle w:val="Heading5"/>
              <w:spacing w:before="0" w:after="0"/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470A3B47" w14:textId="7030ED85" w:rsidR="00EF4BD5" w:rsidRPr="00EF4BD5" w:rsidRDefault="00EF4BD5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11.45-15.00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6E90EF2D" w14:textId="111E5CB3" w:rsidR="00EF4BD5" w:rsidRPr="00356108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Аналитичка хемија 2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49349020" w14:textId="4192BE87" w:rsidR="00EF4BD5" w:rsidRPr="00356108" w:rsidRDefault="00EF4BD5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 w:rsidR="004A7988">
              <w:rPr>
                <w:b/>
                <w:color w:val="000000"/>
                <w:lang w:val="sr-Latn-CS"/>
              </w:rPr>
              <w:t xml:space="preserve"> IV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356108">
              <w:rPr>
                <w:b/>
                <w:color w:val="000000"/>
                <w:lang w:val="sr-Cyrl-CS"/>
              </w:rPr>
              <w:t>група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008A025B" w14:textId="55DA0842" w:rsidR="00EF4BD5" w:rsidRPr="00356108" w:rsidRDefault="00EF4BD5" w:rsidP="007B3033">
            <w:pPr>
              <w:jc w:val="center"/>
              <w:rPr>
                <w:b/>
                <w:color w:val="000000"/>
              </w:rPr>
            </w:pPr>
            <w:proofErr w:type="spellStart"/>
            <w:r w:rsidRPr="00356108">
              <w:rPr>
                <w:b/>
                <w:color w:val="000000"/>
              </w:rPr>
              <w:t>др</w:t>
            </w:r>
            <w:proofErr w:type="spellEnd"/>
            <w:r w:rsidRPr="00356108">
              <w:rPr>
                <w:b/>
                <w:color w:val="000000"/>
              </w:rPr>
              <w:t xml:space="preserve"> И. </w:t>
            </w:r>
            <w:proofErr w:type="spellStart"/>
            <w:r w:rsidRPr="00356108">
              <w:rPr>
                <w:b/>
                <w:color w:val="000000"/>
              </w:rPr>
              <w:t>Јаковљевић</w:t>
            </w:r>
            <w:proofErr w:type="spellEnd"/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498911A8" w14:textId="287BAA2A" w:rsidR="00EF4BD5" w:rsidRPr="00356108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Б-0-10</w:t>
            </w:r>
          </w:p>
        </w:tc>
      </w:tr>
      <w:tr w:rsidR="00EF4BD5" w:rsidRPr="00DA5E4E" w14:paraId="483C711C" w14:textId="77777777" w:rsidTr="00727245">
        <w:trPr>
          <w:trHeight w:val="312"/>
        </w:trPr>
        <w:tc>
          <w:tcPr>
            <w:tcW w:w="1480" w:type="dxa"/>
            <w:vMerge/>
            <w:shd w:val="clear" w:color="auto" w:fill="CCCCCC"/>
            <w:vAlign w:val="center"/>
          </w:tcPr>
          <w:p w14:paraId="26AB1130" w14:textId="77777777" w:rsidR="00EF4BD5" w:rsidRPr="00DA5E4E" w:rsidRDefault="00EF4BD5" w:rsidP="007B3033">
            <w:pPr>
              <w:pStyle w:val="Heading5"/>
              <w:spacing w:before="0" w:after="0"/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0BBF13F1" w14:textId="472CDD75" w:rsidR="00EF4BD5" w:rsidRPr="00356108" w:rsidRDefault="00EF4BD5" w:rsidP="007B3033">
            <w:pPr>
              <w:jc w:val="center"/>
              <w:rPr>
                <w:b/>
              </w:rPr>
            </w:pPr>
            <w:r w:rsidRPr="00356108">
              <w:rPr>
                <w:b/>
                <w:lang w:val="sr-Cyrl-CS"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.0</w:t>
            </w:r>
            <w:r w:rsidRPr="00356108">
              <w:rPr>
                <w:b/>
                <w:lang w:val="sr-Cyrl-CS"/>
              </w:rPr>
              <w:t>0-1</w:t>
            </w:r>
            <w:r>
              <w:rPr>
                <w:b/>
              </w:rPr>
              <w:t>3</w:t>
            </w:r>
            <w:r w:rsidRPr="00356108">
              <w:rPr>
                <w:b/>
                <w:lang w:val="sr-Cyrl-CS"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3C6CAC30" w14:textId="2F69410B" w:rsidR="00EF4BD5" w:rsidRPr="00EF4BD5" w:rsidRDefault="00EF4BD5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>Физичка хемија 1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30168AA6" w14:textId="4F7C1304" w:rsidR="00EF4BD5" w:rsidRPr="00EF4BD5" w:rsidRDefault="00EF4BD5" w:rsidP="007B3033">
            <w:pPr>
              <w:jc w:val="center"/>
              <w:rPr>
                <w:b/>
                <w:color w:val="000000"/>
                <w:lang w:val="sr-Cyrl-R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 w:rsidRPr="00356108">
              <w:rPr>
                <w:b/>
                <w:color w:val="000000"/>
                <w:lang w:val="sr-Latn-CS"/>
              </w:rPr>
              <w:t>II</w:t>
            </w:r>
            <w:r>
              <w:rPr>
                <w:b/>
                <w:color w:val="000000"/>
                <w:lang w:val="sr-Latn-CS"/>
              </w:rPr>
              <w:t>I</w:t>
            </w:r>
            <w:r w:rsidRPr="00356108">
              <w:rPr>
                <w:b/>
                <w:color w:val="000000"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6BD1DAA5" w14:textId="2E2730A3" w:rsidR="00EF4BD5" w:rsidRPr="00EF4BD5" w:rsidRDefault="00EF4BD5" w:rsidP="007B3033">
            <w:pPr>
              <w:jc w:val="center"/>
              <w:rPr>
                <w:b/>
                <w:color w:val="000000"/>
                <w:lang w:val="sr-Cyrl-RS"/>
              </w:rPr>
            </w:pPr>
            <w:r w:rsidRPr="00356108">
              <w:rPr>
                <w:b/>
                <w:color w:val="000000"/>
                <w:lang w:val="sr-Cyrl-CS"/>
              </w:rPr>
              <w:t>С. Ђорђевић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6CBDCBB3" w14:textId="2985927E" w:rsidR="00EF4BD5" w:rsidRPr="00EF4BD5" w:rsidRDefault="00EF4BD5" w:rsidP="007B3033">
            <w:pPr>
              <w:jc w:val="center"/>
              <w:rPr>
                <w:b/>
                <w:lang w:val="sr-Cyrl-RS"/>
              </w:rPr>
            </w:pPr>
            <w:r w:rsidRPr="00356108">
              <w:rPr>
                <w:b/>
                <w:lang w:val="sr-Cyrl-CS"/>
              </w:rPr>
              <w:t>Б-</w:t>
            </w:r>
            <w:r w:rsidRPr="00356108">
              <w:rPr>
                <w:b/>
                <w:lang w:val="pl-PL"/>
              </w:rPr>
              <w:t>I-9</w:t>
            </w:r>
          </w:p>
        </w:tc>
      </w:tr>
      <w:tr w:rsidR="00EF4BD5" w:rsidRPr="00DA5E4E" w14:paraId="5B61AF13" w14:textId="77777777" w:rsidTr="00727245">
        <w:trPr>
          <w:trHeight w:val="312"/>
        </w:trPr>
        <w:tc>
          <w:tcPr>
            <w:tcW w:w="1480" w:type="dxa"/>
            <w:vMerge/>
            <w:shd w:val="clear" w:color="auto" w:fill="CCCCCC"/>
            <w:vAlign w:val="center"/>
          </w:tcPr>
          <w:p w14:paraId="44885B2C" w14:textId="77777777" w:rsidR="00EF4BD5" w:rsidRPr="00DA5E4E" w:rsidRDefault="00EF4BD5" w:rsidP="007B3033">
            <w:pPr>
              <w:pStyle w:val="Heading5"/>
              <w:spacing w:before="0" w:after="0"/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3E1E85D8" w14:textId="2A026D4C" w:rsidR="00EF4BD5" w:rsidRPr="00EF4BD5" w:rsidRDefault="00EF4BD5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15.15-17.30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340187A9" w14:textId="3F268AE5" w:rsidR="00EF4BD5" w:rsidRPr="00EF4BD5" w:rsidRDefault="00EF4BD5" w:rsidP="007B3033">
            <w:pPr>
              <w:jc w:val="center"/>
              <w:rPr>
                <w:b/>
                <w:color w:val="000000"/>
                <w:lang w:val="sr-Cyrl-RS"/>
              </w:rPr>
            </w:pPr>
            <w:r w:rsidRPr="00492664">
              <w:rPr>
                <w:b/>
                <w:lang w:val="sr-Cyrl-CS"/>
              </w:rPr>
              <w:t>Увод у хемоинформатику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39BE3038" w14:textId="25C5F4C9" w:rsidR="00EF4BD5" w:rsidRPr="00EF4BD5" w:rsidRDefault="00EF4BD5" w:rsidP="007B3033">
            <w:pPr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CS"/>
              </w:rPr>
              <w:t>Предавања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504C954E" w14:textId="77C5BD91" w:rsidR="00EF4BD5" w:rsidRPr="00EF4BD5" w:rsidRDefault="00EF4BD5" w:rsidP="007B3033">
            <w:pPr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CS"/>
              </w:rPr>
              <w:t>др С. Марковић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2508BDAF" w14:textId="14B0946A" w:rsidR="00EF4BD5" w:rsidRPr="00EF4BD5" w:rsidRDefault="00EF4BD5" w:rsidP="007B3033">
            <w:pPr>
              <w:jc w:val="center"/>
              <w:rPr>
                <w:b/>
                <w:lang w:val="sr-Cyrl-RS"/>
              </w:rPr>
            </w:pPr>
            <w:r w:rsidRPr="00356108">
              <w:rPr>
                <w:b/>
                <w:lang w:val="sr-Cyrl-CS"/>
              </w:rPr>
              <w:t>А-</w:t>
            </w:r>
            <w:r>
              <w:rPr>
                <w:b/>
                <w:lang w:val="pl-PL"/>
              </w:rPr>
              <w:t>I-</w:t>
            </w:r>
            <w:r>
              <w:rPr>
                <w:b/>
                <w:lang w:val="sr-Latn-CS"/>
              </w:rPr>
              <w:t>1</w:t>
            </w:r>
          </w:p>
        </w:tc>
      </w:tr>
      <w:tr w:rsidR="00EF4BD5" w:rsidRPr="00DA5E4E" w14:paraId="676ABC48" w14:textId="77777777" w:rsidTr="00727245">
        <w:trPr>
          <w:trHeight w:val="312"/>
        </w:trPr>
        <w:tc>
          <w:tcPr>
            <w:tcW w:w="1480" w:type="dxa"/>
            <w:vMerge/>
            <w:shd w:val="clear" w:color="auto" w:fill="CCCCCC"/>
            <w:vAlign w:val="center"/>
          </w:tcPr>
          <w:p w14:paraId="2DE70EC6" w14:textId="77777777" w:rsidR="00EF4BD5" w:rsidRPr="00DA5E4E" w:rsidRDefault="00EF4BD5" w:rsidP="007B3033">
            <w:pPr>
              <w:pStyle w:val="Heading5"/>
              <w:spacing w:before="0" w:after="0"/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double" w:sz="4" w:space="0" w:color="auto"/>
            </w:tcBorders>
            <w:vAlign w:val="center"/>
          </w:tcPr>
          <w:p w14:paraId="142E9973" w14:textId="04C609B3" w:rsidR="00EF4BD5" w:rsidRDefault="00EF4BD5" w:rsidP="007B3033">
            <w:pPr>
              <w:jc w:val="center"/>
              <w:rPr>
                <w:b/>
              </w:rPr>
            </w:pPr>
            <w:r>
              <w:rPr>
                <w:b/>
              </w:rPr>
              <w:t>17.45-20.15</w:t>
            </w:r>
          </w:p>
        </w:tc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14:paraId="5AC18A3F" w14:textId="247B8C30" w:rsidR="00EF4BD5" w:rsidRPr="00492664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>Физичка хемија 1</w:t>
            </w:r>
          </w:p>
        </w:tc>
        <w:tc>
          <w:tcPr>
            <w:tcW w:w="2323" w:type="dxa"/>
            <w:tcBorders>
              <w:top w:val="nil"/>
              <w:bottom w:val="double" w:sz="4" w:space="0" w:color="auto"/>
            </w:tcBorders>
            <w:vAlign w:val="center"/>
          </w:tcPr>
          <w:p w14:paraId="4DE178F0" w14:textId="537CCBD8" w:rsidR="00EF4BD5" w:rsidRDefault="00EF4BD5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>
              <w:rPr>
                <w:b/>
                <w:color w:val="000000"/>
                <w:lang w:val="sr-Latn-CS"/>
              </w:rPr>
              <w:t>II</w:t>
            </w:r>
            <w:r w:rsidRPr="00356108">
              <w:rPr>
                <w:b/>
                <w:color w:val="000000"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  <w:vAlign w:val="center"/>
          </w:tcPr>
          <w:p w14:paraId="5DE97829" w14:textId="36C0CA1C" w:rsidR="00EF4BD5" w:rsidRDefault="00EF4BD5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>С. Ђорђевић</w:t>
            </w:r>
          </w:p>
        </w:tc>
        <w:tc>
          <w:tcPr>
            <w:tcW w:w="1161" w:type="dxa"/>
            <w:tcBorders>
              <w:top w:val="nil"/>
              <w:bottom w:val="double" w:sz="4" w:space="0" w:color="auto"/>
            </w:tcBorders>
            <w:vAlign w:val="center"/>
          </w:tcPr>
          <w:p w14:paraId="60B3A917" w14:textId="1D165DD4" w:rsidR="00EF4BD5" w:rsidRPr="00356108" w:rsidRDefault="00EF4BD5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Б-</w:t>
            </w:r>
            <w:r w:rsidRPr="00356108">
              <w:rPr>
                <w:b/>
                <w:lang w:val="pl-PL"/>
              </w:rPr>
              <w:t>I-9</w:t>
            </w:r>
          </w:p>
        </w:tc>
      </w:tr>
      <w:tr w:rsidR="004A7988" w:rsidRPr="00DA5E4E" w14:paraId="4332DE42" w14:textId="77777777" w:rsidTr="00727245">
        <w:trPr>
          <w:trHeight w:val="385"/>
        </w:trPr>
        <w:tc>
          <w:tcPr>
            <w:tcW w:w="1480" w:type="dxa"/>
            <w:vMerge w:val="restart"/>
            <w:shd w:val="clear" w:color="auto" w:fill="CCCCCC"/>
            <w:vAlign w:val="center"/>
          </w:tcPr>
          <w:p w14:paraId="5F8044D2" w14:textId="77777777" w:rsidR="004A7988" w:rsidRPr="00DA5E4E" w:rsidRDefault="004A7988" w:rsidP="007B3033">
            <w:pPr>
              <w:pStyle w:val="Heading5"/>
              <w:spacing w:before="0" w:after="0"/>
              <w:jc w:val="center"/>
              <w:rPr>
                <w:b/>
                <w:bCs/>
                <w:sz w:val="24"/>
              </w:rPr>
            </w:pPr>
            <w:r w:rsidRPr="00DA5E4E">
              <w:rPr>
                <w:b/>
                <w:bCs/>
                <w:sz w:val="24"/>
              </w:rPr>
              <w:t>Уторак</w:t>
            </w:r>
          </w:p>
        </w:tc>
        <w:tc>
          <w:tcPr>
            <w:tcW w:w="1508" w:type="dxa"/>
            <w:tcBorders>
              <w:bottom w:val="nil"/>
            </w:tcBorders>
            <w:vAlign w:val="center"/>
          </w:tcPr>
          <w:p w14:paraId="6A9312ED" w14:textId="1B6CE436" w:rsidR="004A7988" w:rsidRPr="00356108" w:rsidRDefault="004A7988" w:rsidP="007B30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10.15-12.00</w:t>
            </w:r>
          </w:p>
        </w:tc>
        <w:tc>
          <w:tcPr>
            <w:tcW w:w="2885" w:type="dxa"/>
            <w:tcBorders>
              <w:bottom w:val="nil"/>
            </w:tcBorders>
            <w:vAlign w:val="center"/>
          </w:tcPr>
          <w:p w14:paraId="10FE5796" w14:textId="3DB2D4FB" w:rsidR="004A7988" w:rsidRPr="00492664" w:rsidRDefault="004A7988" w:rsidP="007B30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Физичка</w:t>
            </w:r>
            <w:r w:rsidRPr="00356108">
              <w:rPr>
                <w:b/>
                <w:lang w:val="sr-Cyrl-CS"/>
              </w:rPr>
              <w:t xml:space="preserve"> хемија 1</w:t>
            </w:r>
          </w:p>
        </w:tc>
        <w:tc>
          <w:tcPr>
            <w:tcW w:w="2323" w:type="dxa"/>
            <w:tcBorders>
              <w:bottom w:val="nil"/>
            </w:tcBorders>
            <w:vAlign w:val="center"/>
          </w:tcPr>
          <w:p w14:paraId="45892D54" w14:textId="23F65F4D" w:rsidR="004A7988" w:rsidRPr="006570E1" w:rsidRDefault="004A7988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>Предавања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EADC4D4" w14:textId="15573620" w:rsidR="004A7988" w:rsidRPr="004A7988" w:rsidRDefault="004A7988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 xml:space="preserve">др </w:t>
            </w:r>
            <w:r>
              <w:rPr>
                <w:b/>
                <w:lang w:val="sr-Cyrl-CS"/>
              </w:rPr>
              <w:t>С. Марковић</w:t>
            </w:r>
          </w:p>
        </w:tc>
        <w:tc>
          <w:tcPr>
            <w:tcW w:w="1161" w:type="dxa"/>
            <w:tcBorders>
              <w:bottom w:val="nil"/>
            </w:tcBorders>
            <w:vAlign w:val="center"/>
          </w:tcPr>
          <w:p w14:paraId="7A023EDF" w14:textId="4DC4142F" w:rsidR="004A7988" w:rsidRPr="004A7988" w:rsidRDefault="004A7988" w:rsidP="007B3033">
            <w:pPr>
              <w:jc w:val="center"/>
              <w:rPr>
                <w:b/>
                <w:lang w:val="sr-Cyrl-RS"/>
              </w:rPr>
            </w:pPr>
            <w:r w:rsidRPr="00356108">
              <w:rPr>
                <w:b/>
                <w:lang w:val="sr-Cyrl-CS"/>
              </w:rPr>
              <w:t>А-</w:t>
            </w:r>
            <w:r>
              <w:rPr>
                <w:b/>
                <w:lang w:val="pl-PL"/>
              </w:rPr>
              <w:t>I-</w:t>
            </w:r>
            <w:r>
              <w:rPr>
                <w:b/>
                <w:lang w:val="sr-Latn-CS"/>
              </w:rPr>
              <w:t>1</w:t>
            </w:r>
          </w:p>
        </w:tc>
      </w:tr>
      <w:tr w:rsidR="004A7988" w:rsidRPr="00DA5E4E" w14:paraId="70B09475" w14:textId="77777777" w:rsidTr="00727245">
        <w:trPr>
          <w:trHeight w:val="380"/>
        </w:trPr>
        <w:tc>
          <w:tcPr>
            <w:tcW w:w="1480" w:type="dxa"/>
            <w:vMerge/>
            <w:shd w:val="clear" w:color="auto" w:fill="CCCCCC"/>
            <w:vAlign w:val="center"/>
          </w:tcPr>
          <w:p w14:paraId="335A855E" w14:textId="77777777" w:rsidR="004A7988" w:rsidRPr="00DA5E4E" w:rsidRDefault="004A7988" w:rsidP="007B3033">
            <w:pPr>
              <w:pStyle w:val="Heading5"/>
              <w:spacing w:before="0" w:after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32BB34DA" w14:textId="184809D2" w:rsidR="004A7988" w:rsidRDefault="004A7988" w:rsidP="007B30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12.30-14.15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52E75088" w14:textId="7B752AD3" w:rsidR="004A7988" w:rsidRDefault="004A7988" w:rsidP="007B30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Органска хемија 1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0F095A3C" w14:textId="62194849" w:rsidR="004A7988" w:rsidRPr="00356108" w:rsidRDefault="004A7988" w:rsidP="007B303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Предавања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74D767B1" w14:textId="1698D10D" w:rsidR="004A7988" w:rsidRPr="00356108" w:rsidRDefault="004A7988" w:rsidP="007B30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др. В. Дивац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06B1DE7A" w14:textId="3B7BAD68" w:rsidR="004A7988" w:rsidRPr="004A7988" w:rsidRDefault="004A7988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А-</w:t>
            </w:r>
            <w:r>
              <w:rPr>
                <w:b/>
                <w:lang w:val="sr-Latn-CS"/>
              </w:rPr>
              <w:t>I</w:t>
            </w:r>
            <w:r>
              <w:rPr>
                <w:b/>
                <w:lang w:val="sr-Cyrl-RS"/>
              </w:rPr>
              <w:t>-1</w:t>
            </w:r>
          </w:p>
        </w:tc>
      </w:tr>
      <w:tr w:rsidR="004A7988" w:rsidRPr="00DA5E4E" w14:paraId="42A5D4EA" w14:textId="77777777" w:rsidTr="00727245">
        <w:trPr>
          <w:trHeight w:val="373"/>
        </w:trPr>
        <w:tc>
          <w:tcPr>
            <w:tcW w:w="1480" w:type="dxa"/>
            <w:vMerge/>
            <w:shd w:val="clear" w:color="auto" w:fill="CCCCCC"/>
            <w:vAlign w:val="center"/>
          </w:tcPr>
          <w:p w14:paraId="20DCB7DC" w14:textId="77777777" w:rsidR="004A7988" w:rsidRPr="00DA5E4E" w:rsidRDefault="004A7988" w:rsidP="007B3033">
            <w:pPr>
              <w:pStyle w:val="Heading5"/>
              <w:spacing w:before="0" w:after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8" w:type="dxa"/>
            <w:tcBorders>
              <w:top w:val="nil"/>
              <w:bottom w:val="double" w:sz="4" w:space="0" w:color="auto"/>
            </w:tcBorders>
            <w:vAlign w:val="center"/>
          </w:tcPr>
          <w:p w14:paraId="4E862AD1" w14:textId="0E4488C6" w:rsidR="004A7988" w:rsidRDefault="004A7988" w:rsidP="007B30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14.45-17.30</w:t>
            </w:r>
          </w:p>
        </w:tc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14:paraId="0C25811A" w14:textId="2C9A6004" w:rsidR="004A7988" w:rsidRDefault="004A7988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Аналитичка хемија 2</w:t>
            </w:r>
          </w:p>
        </w:tc>
        <w:tc>
          <w:tcPr>
            <w:tcW w:w="2323" w:type="dxa"/>
            <w:tcBorders>
              <w:top w:val="nil"/>
              <w:bottom w:val="double" w:sz="4" w:space="0" w:color="auto"/>
            </w:tcBorders>
            <w:vAlign w:val="center"/>
          </w:tcPr>
          <w:p w14:paraId="15D66883" w14:textId="1DAC7262" w:rsidR="004A7988" w:rsidRDefault="004A7988" w:rsidP="007B303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Предавања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  <w:vAlign w:val="center"/>
          </w:tcPr>
          <w:p w14:paraId="5D74278E" w14:textId="5DD06BBC" w:rsidR="004A7988" w:rsidRDefault="004A7988" w:rsidP="007B3033">
            <w:pPr>
              <w:jc w:val="center"/>
              <w:rPr>
                <w:b/>
                <w:lang w:val="sr-Cyrl-CS"/>
              </w:rPr>
            </w:pPr>
            <w:r>
              <w:rPr>
                <w:b/>
                <w:color w:val="000000"/>
                <w:lang w:val="sr-Cyrl-RS"/>
              </w:rPr>
              <w:t>др Љ. Јоксовић</w:t>
            </w:r>
          </w:p>
        </w:tc>
        <w:tc>
          <w:tcPr>
            <w:tcW w:w="1161" w:type="dxa"/>
            <w:tcBorders>
              <w:top w:val="nil"/>
              <w:bottom w:val="double" w:sz="4" w:space="0" w:color="auto"/>
            </w:tcBorders>
            <w:vAlign w:val="center"/>
          </w:tcPr>
          <w:p w14:paraId="4C1E54BE" w14:textId="115F4D87" w:rsidR="004A7988" w:rsidRDefault="004A7988" w:rsidP="007B3033">
            <w:pPr>
              <w:jc w:val="center"/>
              <w:rPr>
                <w:b/>
                <w:lang w:val="sr-Cyrl-RS"/>
              </w:rPr>
            </w:pPr>
            <w:r w:rsidRPr="00EF4BD5">
              <w:rPr>
                <w:b/>
              </w:rPr>
              <w:t>А-I-21</w:t>
            </w:r>
          </w:p>
        </w:tc>
      </w:tr>
      <w:tr w:rsidR="004A7988" w:rsidRPr="00DA5E4E" w14:paraId="4C8C1BE9" w14:textId="77777777" w:rsidTr="00727245">
        <w:trPr>
          <w:trHeight w:val="313"/>
        </w:trPr>
        <w:tc>
          <w:tcPr>
            <w:tcW w:w="1480" w:type="dxa"/>
            <w:vMerge w:val="restart"/>
            <w:shd w:val="clear" w:color="auto" w:fill="CCCCCC"/>
            <w:vAlign w:val="center"/>
          </w:tcPr>
          <w:p w14:paraId="11855D86" w14:textId="77777777" w:rsidR="004A7988" w:rsidRPr="00DA5E4E" w:rsidRDefault="004A7988" w:rsidP="007B3033">
            <w:pPr>
              <w:jc w:val="center"/>
              <w:rPr>
                <w:b/>
                <w:lang w:val="ru-RU"/>
              </w:rPr>
            </w:pPr>
            <w:r w:rsidRPr="00DA5E4E">
              <w:rPr>
                <w:b/>
                <w:lang w:val="ru-RU"/>
              </w:rPr>
              <w:t>Среда</w:t>
            </w:r>
          </w:p>
        </w:tc>
        <w:tc>
          <w:tcPr>
            <w:tcW w:w="1508" w:type="dxa"/>
            <w:tcBorders>
              <w:bottom w:val="nil"/>
            </w:tcBorders>
            <w:vAlign w:val="center"/>
          </w:tcPr>
          <w:p w14:paraId="71157A27" w14:textId="239C0E3A" w:rsidR="004A7988" w:rsidRPr="004A7988" w:rsidRDefault="004A7988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08.00-11.00</w:t>
            </w:r>
          </w:p>
        </w:tc>
        <w:tc>
          <w:tcPr>
            <w:tcW w:w="2885" w:type="dxa"/>
            <w:tcBorders>
              <w:bottom w:val="nil"/>
            </w:tcBorders>
            <w:vAlign w:val="center"/>
          </w:tcPr>
          <w:p w14:paraId="673D3854" w14:textId="6A25A40C" w:rsidR="004A7988" w:rsidRPr="004A7988" w:rsidRDefault="004A7988" w:rsidP="007B3033">
            <w:pPr>
              <w:jc w:val="center"/>
              <w:rPr>
                <w:b/>
                <w:lang w:val="sr-Cyrl-RS"/>
              </w:rPr>
            </w:pPr>
            <w:r w:rsidRPr="00492664">
              <w:rPr>
                <w:b/>
                <w:lang w:val="sr-Cyrl-CS"/>
              </w:rPr>
              <w:t>Увод у хемоинформатику</w:t>
            </w:r>
          </w:p>
        </w:tc>
        <w:tc>
          <w:tcPr>
            <w:tcW w:w="2323" w:type="dxa"/>
            <w:tcBorders>
              <w:bottom w:val="nil"/>
            </w:tcBorders>
            <w:vAlign w:val="center"/>
          </w:tcPr>
          <w:p w14:paraId="47B98AAE" w14:textId="1B223764" w:rsidR="004A7988" w:rsidRPr="004A7988" w:rsidRDefault="004A7988" w:rsidP="007B3033">
            <w:pPr>
              <w:jc w:val="center"/>
              <w:rPr>
                <w:b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 xml:space="preserve">Вежбе - </w:t>
            </w:r>
            <w:r>
              <w:rPr>
                <w:b/>
                <w:color w:val="000000"/>
                <w:lang w:val="sr-Latn-CS"/>
              </w:rPr>
              <w:t xml:space="preserve">IV </w:t>
            </w:r>
            <w:r>
              <w:rPr>
                <w:b/>
                <w:color w:val="000000"/>
                <w:lang w:val="sr-Cyrl-RS"/>
              </w:rPr>
              <w:t>група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3547BDA" w14:textId="5F975706" w:rsidR="004A7988" w:rsidRPr="004A7988" w:rsidRDefault="004A7988" w:rsidP="007B3033">
            <w:pPr>
              <w:jc w:val="center"/>
              <w:rPr>
                <w:b/>
                <w:lang w:val="sr-Cyrl-RS"/>
              </w:rPr>
            </w:pPr>
            <w:r w:rsidRPr="00356108">
              <w:rPr>
                <w:b/>
                <w:lang w:val="sr-Cyrl-CS"/>
              </w:rPr>
              <w:t>И. Реџеповић</w:t>
            </w:r>
          </w:p>
        </w:tc>
        <w:tc>
          <w:tcPr>
            <w:tcW w:w="1161" w:type="dxa"/>
            <w:tcBorders>
              <w:bottom w:val="nil"/>
            </w:tcBorders>
            <w:vAlign w:val="center"/>
          </w:tcPr>
          <w:p w14:paraId="78576A0B" w14:textId="007E4410" w:rsidR="004A7988" w:rsidRPr="004A7988" w:rsidRDefault="004A7988" w:rsidP="007B3033">
            <w:pPr>
              <w:jc w:val="center"/>
              <w:rPr>
                <w:b/>
                <w:lang w:val="sr-Cyrl-RS"/>
              </w:rPr>
            </w:pPr>
            <w:r w:rsidRPr="00356108">
              <w:rPr>
                <w:b/>
                <w:lang w:val="sr-Cyrl-CS"/>
              </w:rPr>
              <w:t>В-</w:t>
            </w:r>
            <w:r w:rsidRPr="00356108">
              <w:rPr>
                <w:b/>
                <w:lang w:val="pl-PL"/>
              </w:rPr>
              <w:t>I-</w:t>
            </w:r>
            <w:r w:rsidRPr="00356108">
              <w:rPr>
                <w:b/>
                <w:lang w:val="sr-Cyrl-CS"/>
              </w:rPr>
              <w:t>8</w:t>
            </w:r>
          </w:p>
        </w:tc>
      </w:tr>
      <w:tr w:rsidR="004A7988" w:rsidRPr="00DA5E4E" w14:paraId="568E60FF" w14:textId="77777777" w:rsidTr="00727245">
        <w:trPr>
          <w:trHeight w:val="313"/>
        </w:trPr>
        <w:tc>
          <w:tcPr>
            <w:tcW w:w="1480" w:type="dxa"/>
            <w:vMerge/>
            <w:shd w:val="clear" w:color="auto" w:fill="CCCCCC"/>
            <w:vAlign w:val="center"/>
          </w:tcPr>
          <w:p w14:paraId="26C99F28" w14:textId="77777777" w:rsidR="004A7988" w:rsidRPr="00DA5E4E" w:rsidRDefault="004A7988" w:rsidP="007B303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1FEB7EF0" w14:textId="7B5F045B" w:rsidR="004A7988" w:rsidRPr="006D4675" w:rsidRDefault="006D4675" w:rsidP="007B303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11.</w:t>
            </w:r>
            <w:r>
              <w:rPr>
                <w:b/>
                <w:lang w:val="sr-Latn-RS"/>
              </w:rPr>
              <w:t>00</w:t>
            </w:r>
            <w:r w:rsidR="004A7988">
              <w:rPr>
                <w:b/>
                <w:lang w:val="sr-Cyrl-CS"/>
              </w:rPr>
              <w:t>-1</w:t>
            </w:r>
            <w:r>
              <w:rPr>
                <w:b/>
                <w:lang w:val="sr-Latn-RS"/>
              </w:rPr>
              <w:t>1.45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28717E44" w14:textId="2DD88319" w:rsidR="004A7988" w:rsidRPr="00492664" w:rsidRDefault="004A7988" w:rsidP="007B3033">
            <w:pPr>
              <w:jc w:val="center"/>
              <w:rPr>
                <w:b/>
                <w:lang w:val="sr-Cyrl-CS"/>
              </w:rPr>
            </w:pPr>
            <w:r w:rsidRPr="00492664">
              <w:rPr>
                <w:b/>
                <w:lang w:val="sr-Cyrl-CS"/>
              </w:rPr>
              <w:t>Физичка хемија 1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2505B3F5" w14:textId="3B902B9C" w:rsidR="004A7988" w:rsidRDefault="004A7988" w:rsidP="007B303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Рачунске вежбе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66D59781" w14:textId="230DDAF0" w:rsidR="004A7988" w:rsidRDefault="004A7988" w:rsidP="007B30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С. Ђорђевић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2B221BB9" w14:textId="5B4C5F68" w:rsidR="004A7988" w:rsidRPr="004A7988" w:rsidRDefault="004A7988" w:rsidP="007B3033">
            <w:pPr>
              <w:jc w:val="center"/>
              <w:rPr>
                <w:b/>
                <w:lang w:val="sr-Cyrl-RS"/>
              </w:rPr>
            </w:pPr>
            <w:r w:rsidRPr="00356108">
              <w:rPr>
                <w:b/>
                <w:lang w:val="sr-Cyrl-CS"/>
              </w:rPr>
              <w:t>А-</w:t>
            </w:r>
            <w:r>
              <w:rPr>
                <w:b/>
                <w:lang w:val="pl-PL"/>
              </w:rPr>
              <w:t>I-</w:t>
            </w:r>
            <w:r>
              <w:rPr>
                <w:b/>
                <w:lang w:val="sr-Latn-CS"/>
              </w:rPr>
              <w:t>1</w:t>
            </w:r>
          </w:p>
        </w:tc>
      </w:tr>
      <w:tr w:rsidR="004A7988" w:rsidRPr="00DA5E4E" w14:paraId="14EDFBF3" w14:textId="77777777" w:rsidTr="00727245">
        <w:trPr>
          <w:trHeight w:val="313"/>
        </w:trPr>
        <w:tc>
          <w:tcPr>
            <w:tcW w:w="1480" w:type="dxa"/>
            <w:vMerge/>
            <w:shd w:val="clear" w:color="auto" w:fill="CCCCCC"/>
            <w:vAlign w:val="center"/>
          </w:tcPr>
          <w:p w14:paraId="294AE15C" w14:textId="77777777" w:rsidR="004A7988" w:rsidRPr="00DA5E4E" w:rsidRDefault="004A7988" w:rsidP="007B303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38B44D01" w14:textId="68D10CE8" w:rsidR="004A7988" w:rsidRPr="004A7988" w:rsidRDefault="004A7988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13.00-16.15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77FAFD3F" w14:textId="2B974A57" w:rsidR="004A7988" w:rsidRPr="00492664" w:rsidRDefault="004A7988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Органска хемија 1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72D24A93" w14:textId="1F8E6F01" w:rsidR="004A7988" w:rsidRDefault="004A7988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 w:rsidRPr="00356108">
              <w:rPr>
                <w:b/>
                <w:color w:val="000000"/>
                <w:lang w:val="sr-Latn-CS"/>
              </w:rPr>
              <w:t>II</w:t>
            </w:r>
            <w:r>
              <w:rPr>
                <w:b/>
                <w:color w:val="000000"/>
                <w:lang w:val="sr-Latn-CS"/>
              </w:rPr>
              <w:t>I</w:t>
            </w:r>
            <w:r w:rsidRPr="00356108">
              <w:rPr>
                <w:b/>
                <w:color w:val="000000"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0883F0CD" w14:textId="6B7D4546" w:rsidR="004A7988" w:rsidRDefault="004A7988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др В. Дивац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48B9A4A4" w14:textId="3FD78C89" w:rsidR="004A7988" w:rsidRPr="00356108" w:rsidRDefault="004A7988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Б-</w:t>
            </w:r>
            <w:r w:rsidRPr="00356108">
              <w:rPr>
                <w:b/>
                <w:lang w:val="pl-PL"/>
              </w:rPr>
              <w:t>I-</w:t>
            </w:r>
            <w:r w:rsidRPr="00356108">
              <w:rPr>
                <w:b/>
                <w:lang w:val="sr-Cyrl-CS"/>
              </w:rPr>
              <w:t>3</w:t>
            </w:r>
          </w:p>
        </w:tc>
      </w:tr>
      <w:tr w:rsidR="004A7988" w:rsidRPr="00DA5E4E" w14:paraId="2C60D0E6" w14:textId="77777777" w:rsidTr="00727245">
        <w:trPr>
          <w:trHeight w:val="313"/>
        </w:trPr>
        <w:tc>
          <w:tcPr>
            <w:tcW w:w="1480" w:type="dxa"/>
            <w:vMerge/>
            <w:shd w:val="clear" w:color="auto" w:fill="CCCCCC"/>
            <w:vAlign w:val="center"/>
          </w:tcPr>
          <w:p w14:paraId="74EE0F2B" w14:textId="77777777" w:rsidR="004A7988" w:rsidRPr="00DA5E4E" w:rsidRDefault="004A7988" w:rsidP="007B303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double" w:sz="4" w:space="0" w:color="auto"/>
            </w:tcBorders>
            <w:vAlign w:val="center"/>
          </w:tcPr>
          <w:p w14:paraId="6BC8DDA1" w14:textId="2892E697" w:rsidR="004A7988" w:rsidRPr="004A7988" w:rsidRDefault="004A7988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13.00-16.15</w:t>
            </w:r>
          </w:p>
        </w:tc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14:paraId="13EB50D1" w14:textId="446F74E8" w:rsidR="004A7988" w:rsidRPr="00492664" w:rsidRDefault="004A7988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Аналитичка хемија 2</w:t>
            </w:r>
          </w:p>
        </w:tc>
        <w:tc>
          <w:tcPr>
            <w:tcW w:w="2323" w:type="dxa"/>
            <w:tcBorders>
              <w:top w:val="nil"/>
              <w:bottom w:val="double" w:sz="4" w:space="0" w:color="auto"/>
            </w:tcBorders>
            <w:vAlign w:val="center"/>
          </w:tcPr>
          <w:p w14:paraId="458827FC" w14:textId="10FD006E" w:rsidR="004A7988" w:rsidRDefault="004A7988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>
              <w:rPr>
                <w:b/>
                <w:color w:val="000000"/>
                <w:lang w:val="sr-Latn-CS"/>
              </w:rPr>
              <w:t xml:space="preserve"> I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356108">
              <w:rPr>
                <w:b/>
                <w:color w:val="000000"/>
                <w:lang w:val="sr-Cyrl-CS"/>
              </w:rPr>
              <w:t>група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  <w:vAlign w:val="center"/>
          </w:tcPr>
          <w:p w14:paraId="1372C205" w14:textId="1CE0F1F8" w:rsidR="004A7988" w:rsidRDefault="004A7988" w:rsidP="007B3033">
            <w:pPr>
              <w:jc w:val="center"/>
              <w:rPr>
                <w:b/>
                <w:lang w:val="sr-Cyrl-CS"/>
              </w:rPr>
            </w:pPr>
            <w:proofErr w:type="spellStart"/>
            <w:r w:rsidRPr="00356108">
              <w:rPr>
                <w:b/>
                <w:color w:val="000000"/>
              </w:rPr>
              <w:t>др</w:t>
            </w:r>
            <w:proofErr w:type="spellEnd"/>
            <w:r w:rsidRPr="00356108">
              <w:rPr>
                <w:b/>
                <w:color w:val="000000"/>
              </w:rPr>
              <w:t xml:space="preserve"> И. </w:t>
            </w:r>
            <w:proofErr w:type="spellStart"/>
            <w:r w:rsidRPr="00356108">
              <w:rPr>
                <w:b/>
                <w:color w:val="000000"/>
              </w:rPr>
              <w:t>Јаковљевић</w:t>
            </w:r>
            <w:proofErr w:type="spellEnd"/>
          </w:p>
        </w:tc>
        <w:tc>
          <w:tcPr>
            <w:tcW w:w="1161" w:type="dxa"/>
            <w:tcBorders>
              <w:top w:val="nil"/>
              <w:bottom w:val="double" w:sz="4" w:space="0" w:color="auto"/>
            </w:tcBorders>
            <w:vAlign w:val="center"/>
          </w:tcPr>
          <w:p w14:paraId="3489FAA1" w14:textId="7CAF8B16" w:rsidR="004A7988" w:rsidRPr="00356108" w:rsidRDefault="004A7988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Б-0-10</w:t>
            </w:r>
          </w:p>
        </w:tc>
      </w:tr>
      <w:tr w:rsidR="007B3033" w:rsidRPr="00DA5E4E" w14:paraId="6EA6EC7A" w14:textId="77777777" w:rsidTr="00727245">
        <w:trPr>
          <w:trHeight w:val="390"/>
        </w:trPr>
        <w:tc>
          <w:tcPr>
            <w:tcW w:w="1480" w:type="dxa"/>
            <w:vMerge w:val="restart"/>
            <w:shd w:val="clear" w:color="auto" w:fill="CCCCCC"/>
            <w:vAlign w:val="center"/>
          </w:tcPr>
          <w:p w14:paraId="3617937C" w14:textId="166F6495" w:rsidR="007B3033" w:rsidRPr="00DA5E4E" w:rsidRDefault="007B3033" w:rsidP="007B3033">
            <w:pPr>
              <w:jc w:val="center"/>
              <w:rPr>
                <w:b/>
                <w:lang w:val="sr-Cyrl-CS"/>
              </w:rPr>
            </w:pPr>
            <w:r w:rsidRPr="00DA5E4E">
              <w:rPr>
                <w:b/>
                <w:lang w:val="sr-Cyrl-CS"/>
              </w:rPr>
              <w:t>Четвртак</w:t>
            </w:r>
          </w:p>
        </w:tc>
        <w:tc>
          <w:tcPr>
            <w:tcW w:w="1508" w:type="dxa"/>
            <w:tcBorders>
              <w:bottom w:val="nil"/>
            </w:tcBorders>
            <w:vAlign w:val="center"/>
          </w:tcPr>
          <w:p w14:paraId="136A9AEF" w14:textId="4340EE82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 w:rsidRPr="00492664">
              <w:rPr>
                <w:b/>
              </w:rPr>
              <w:t>08.00-09.45</w:t>
            </w:r>
          </w:p>
        </w:tc>
        <w:tc>
          <w:tcPr>
            <w:tcW w:w="2885" w:type="dxa"/>
            <w:tcBorders>
              <w:bottom w:val="nil"/>
            </w:tcBorders>
            <w:vAlign w:val="center"/>
          </w:tcPr>
          <w:p w14:paraId="216E0548" w14:textId="48AA9340" w:rsidR="007B3033" w:rsidRPr="00EF4BD5" w:rsidRDefault="007B3033" w:rsidP="007B3033">
            <w:pPr>
              <w:jc w:val="center"/>
              <w:rPr>
                <w:b/>
                <w:lang w:val="sr-Cyrl-CS"/>
              </w:rPr>
            </w:pPr>
            <w:r w:rsidRPr="00492664">
              <w:rPr>
                <w:b/>
                <w:color w:val="000000"/>
                <w:lang w:val="sr-Cyrl-CS"/>
              </w:rPr>
              <w:t>Физичка хемија 1</w:t>
            </w:r>
          </w:p>
        </w:tc>
        <w:tc>
          <w:tcPr>
            <w:tcW w:w="2323" w:type="dxa"/>
            <w:tcBorders>
              <w:bottom w:val="nil"/>
            </w:tcBorders>
            <w:vAlign w:val="center"/>
          </w:tcPr>
          <w:p w14:paraId="64A5C97B" w14:textId="2A029AAE" w:rsidR="007B3033" w:rsidRPr="007B3033" w:rsidRDefault="007B3033" w:rsidP="007B3033">
            <w:pPr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Предавања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8F73EB3" w14:textId="71D5CB1B" w:rsidR="007B3033" w:rsidRPr="007B3033" w:rsidRDefault="007B3033" w:rsidP="007B303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др С. Марковић</w:t>
            </w:r>
          </w:p>
        </w:tc>
        <w:tc>
          <w:tcPr>
            <w:tcW w:w="1161" w:type="dxa"/>
            <w:tcBorders>
              <w:bottom w:val="nil"/>
            </w:tcBorders>
            <w:vAlign w:val="center"/>
          </w:tcPr>
          <w:p w14:paraId="6B2E6A0A" w14:textId="07946FF2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A-I-1</w:t>
            </w:r>
          </w:p>
        </w:tc>
      </w:tr>
      <w:tr w:rsidR="007B3033" w:rsidRPr="00DA5E4E" w14:paraId="646C40AD" w14:textId="77777777" w:rsidTr="00727245">
        <w:trPr>
          <w:trHeight w:val="390"/>
        </w:trPr>
        <w:tc>
          <w:tcPr>
            <w:tcW w:w="1480" w:type="dxa"/>
            <w:vMerge/>
            <w:shd w:val="clear" w:color="auto" w:fill="CCCCCC"/>
            <w:vAlign w:val="center"/>
          </w:tcPr>
          <w:p w14:paraId="0C6AA26D" w14:textId="77777777" w:rsidR="007B3033" w:rsidRPr="00DA5E4E" w:rsidRDefault="007B3033" w:rsidP="007B303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71E5D98E" w14:textId="7EE1DC30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12.</w:t>
            </w:r>
            <w:r>
              <w:rPr>
                <w:b/>
                <w:lang w:val="sr-Cyrl-RS"/>
              </w:rPr>
              <w:t>00</w:t>
            </w:r>
            <w:r>
              <w:rPr>
                <w:b/>
              </w:rPr>
              <w:t>-15.</w:t>
            </w:r>
            <w:r>
              <w:rPr>
                <w:b/>
                <w:lang w:val="sr-Cyrl-RS"/>
              </w:rPr>
              <w:t>1</w:t>
            </w:r>
            <w:r w:rsidRPr="00492664">
              <w:rPr>
                <w:b/>
              </w:rPr>
              <w:t>5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19D81200" w14:textId="3C4A54FB" w:rsidR="007B3033" w:rsidRPr="00492664" w:rsidRDefault="007B3033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lang w:val="sr-Cyrl-CS"/>
              </w:rPr>
              <w:t>Аналитичка хемија 2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113755C1" w14:textId="12271CEC" w:rsidR="007B3033" w:rsidRDefault="007B3033" w:rsidP="007B3033">
            <w:pPr>
              <w:jc w:val="center"/>
              <w:rPr>
                <w:b/>
                <w:color w:val="000000"/>
                <w:lang w:val="sr-Cyrl-R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 w:rsidRPr="00356108">
              <w:rPr>
                <w:b/>
                <w:color w:val="000000"/>
                <w:lang w:val="sr-Latn-CS"/>
              </w:rPr>
              <w:t xml:space="preserve"> II</w:t>
            </w:r>
            <w:r>
              <w:rPr>
                <w:b/>
                <w:color w:val="000000"/>
                <w:lang w:val="sr-Latn-CS"/>
              </w:rPr>
              <w:t>I</w:t>
            </w:r>
            <w:r w:rsidRPr="00356108">
              <w:rPr>
                <w:b/>
                <w:color w:val="000000"/>
                <w:lang w:val="sr-Cyrl-CS"/>
              </w:rPr>
              <w:t xml:space="preserve">  група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2E19918" w14:textId="5B16D63D" w:rsidR="007B3033" w:rsidRDefault="007B3033" w:rsidP="007B3033">
            <w:pPr>
              <w:jc w:val="center"/>
              <w:rPr>
                <w:b/>
                <w:color w:val="000000"/>
                <w:lang w:val="sr-Cyrl-CS"/>
              </w:rPr>
            </w:pPr>
            <w:proofErr w:type="spellStart"/>
            <w:r w:rsidRPr="00356108">
              <w:rPr>
                <w:b/>
                <w:color w:val="000000"/>
              </w:rPr>
              <w:t>др</w:t>
            </w:r>
            <w:proofErr w:type="spellEnd"/>
            <w:r w:rsidRPr="00356108">
              <w:rPr>
                <w:b/>
                <w:color w:val="000000"/>
              </w:rPr>
              <w:t xml:space="preserve"> И. </w:t>
            </w:r>
            <w:proofErr w:type="spellStart"/>
            <w:r w:rsidRPr="00356108">
              <w:rPr>
                <w:b/>
                <w:color w:val="000000"/>
              </w:rPr>
              <w:t>Јаковљевић</w:t>
            </w:r>
            <w:proofErr w:type="spellEnd"/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73BAE83C" w14:textId="1625D999" w:rsidR="007B3033" w:rsidRDefault="007B3033" w:rsidP="007B3033">
            <w:pPr>
              <w:jc w:val="center"/>
              <w:rPr>
                <w:b/>
              </w:rPr>
            </w:pPr>
            <w:r w:rsidRPr="00356108">
              <w:rPr>
                <w:b/>
                <w:lang w:val="sr-Cyrl-CS"/>
              </w:rPr>
              <w:t>Б-0-10</w:t>
            </w:r>
          </w:p>
        </w:tc>
      </w:tr>
      <w:tr w:rsidR="007B3033" w:rsidRPr="00DA5E4E" w14:paraId="133D9F98" w14:textId="77777777" w:rsidTr="00727245">
        <w:trPr>
          <w:trHeight w:val="390"/>
        </w:trPr>
        <w:tc>
          <w:tcPr>
            <w:tcW w:w="1480" w:type="dxa"/>
            <w:vMerge/>
            <w:shd w:val="clear" w:color="auto" w:fill="CCCCCC"/>
            <w:vAlign w:val="center"/>
          </w:tcPr>
          <w:p w14:paraId="2F12F5DE" w14:textId="77777777" w:rsidR="007B3033" w:rsidRPr="00DA5E4E" w:rsidRDefault="007B3033" w:rsidP="007B303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8" w:type="dxa"/>
            <w:tcBorders>
              <w:top w:val="nil"/>
              <w:bottom w:val="double" w:sz="4" w:space="0" w:color="auto"/>
            </w:tcBorders>
            <w:vAlign w:val="center"/>
          </w:tcPr>
          <w:p w14:paraId="056F0EC8" w14:textId="393D1CDE" w:rsidR="007B3033" w:rsidRPr="00492664" w:rsidRDefault="007B3033" w:rsidP="007B3033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15.30-17</w:t>
            </w:r>
            <w:r w:rsidRPr="00492664">
              <w:rPr>
                <w:b/>
                <w:lang w:val="sr-Cyrl-RS"/>
              </w:rPr>
              <w:t>.00</w:t>
            </w:r>
          </w:p>
        </w:tc>
        <w:tc>
          <w:tcPr>
            <w:tcW w:w="2885" w:type="dxa"/>
            <w:tcBorders>
              <w:top w:val="nil"/>
              <w:bottom w:val="double" w:sz="4" w:space="0" w:color="auto"/>
            </w:tcBorders>
            <w:vAlign w:val="center"/>
          </w:tcPr>
          <w:p w14:paraId="1096CCED" w14:textId="4743A219" w:rsidR="007B3033" w:rsidRPr="00492664" w:rsidRDefault="007B3033" w:rsidP="007B303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lang w:val="sr-Cyrl-CS"/>
              </w:rPr>
              <w:t>Органска хемија 1</w:t>
            </w:r>
          </w:p>
        </w:tc>
        <w:tc>
          <w:tcPr>
            <w:tcW w:w="2323" w:type="dxa"/>
            <w:tcBorders>
              <w:top w:val="nil"/>
              <w:bottom w:val="double" w:sz="4" w:space="0" w:color="auto"/>
            </w:tcBorders>
            <w:vAlign w:val="center"/>
          </w:tcPr>
          <w:p w14:paraId="04405168" w14:textId="08AE7147" w:rsidR="007B3033" w:rsidRDefault="007B3033" w:rsidP="007B3033">
            <w:pPr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CS"/>
              </w:rPr>
              <w:t>Предавања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  <w:vAlign w:val="center"/>
          </w:tcPr>
          <w:p w14:paraId="327FA3D3" w14:textId="273C5C41" w:rsidR="007B3033" w:rsidRDefault="007B3033" w:rsidP="007B303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lang w:val="sr-Cyrl-CS"/>
              </w:rPr>
              <w:t>др. В. Дивац</w:t>
            </w:r>
          </w:p>
        </w:tc>
        <w:tc>
          <w:tcPr>
            <w:tcW w:w="1161" w:type="dxa"/>
            <w:tcBorders>
              <w:top w:val="nil"/>
              <w:bottom w:val="double" w:sz="4" w:space="0" w:color="auto"/>
            </w:tcBorders>
            <w:vAlign w:val="center"/>
          </w:tcPr>
          <w:p w14:paraId="65BCB376" w14:textId="51ABEA93" w:rsidR="007B3033" w:rsidRDefault="007B3033" w:rsidP="007B3033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А-</w:t>
            </w:r>
            <w:r>
              <w:rPr>
                <w:b/>
                <w:lang w:val="sr-Latn-CS"/>
              </w:rPr>
              <w:t>I</w:t>
            </w:r>
            <w:r>
              <w:rPr>
                <w:b/>
                <w:lang w:val="sr-Cyrl-RS"/>
              </w:rPr>
              <w:t>-1</w:t>
            </w:r>
          </w:p>
        </w:tc>
      </w:tr>
      <w:tr w:rsidR="007B3033" w:rsidRPr="00DA5E4E" w14:paraId="32AAA902" w14:textId="77777777" w:rsidTr="00727245">
        <w:trPr>
          <w:trHeight w:val="390"/>
        </w:trPr>
        <w:tc>
          <w:tcPr>
            <w:tcW w:w="1480" w:type="dxa"/>
            <w:vMerge w:val="restart"/>
            <w:shd w:val="clear" w:color="auto" w:fill="CCCCCC"/>
            <w:vAlign w:val="center"/>
          </w:tcPr>
          <w:p w14:paraId="5C176FD7" w14:textId="29D2A564" w:rsidR="007B3033" w:rsidRPr="00DA5E4E" w:rsidRDefault="007B3033" w:rsidP="007B3033">
            <w:pPr>
              <w:jc w:val="center"/>
              <w:rPr>
                <w:b/>
                <w:lang w:val="sr-Cyrl-CS"/>
              </w:rPr>
            </w:pPr>
            <w:r w:rsidRPr="00DA5E4E">
              <w:rPr>
                <w:b/>
                <w:lang w:val="ru-RU"/>
              </w:rPr>
              <w:t>Петак</w:t>
            </w:r>
          </w:p>
        </w:tc>
        <w:tc>
          <w:tcPr>
            <w:tcW w:w="1508" w:type="dxa"/>
            <w:tcBorders>
              <w:bottom w:val="nil"/>
            </w:tcBorders>
            <w:vAlign w:val="center"/>
          </w:tcPr>
          <w:p w14:paraId="0A2A7A9A" w14:textId="014D1623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08.00-10.30</w:t>
            </w:r>
          </w:p>
        </w:tc>
        <w:tc>
          <w:tcPr>
            <w:tcW w:w="2885" w:type="dxa"/>
            <w:tcBorders>
              <w:bottom w:val="nil"/>
            </w:tcBorders>
            <w:vAlign w:val="center"/>
          </w:tcPr>
          <w:p w14:paraId="1AAE2437" w14:textId="77385F10" w:rsidR="007B3033" w:rsidRPr="00492664" w:rsidRDefault="007B3033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>Физичка хемија 1</w:t>
            </w:r>
          </w:p>
        </w:tc>
        <w:tc>
          <w:tcPr>
            <w:tcW w:w="2323" w:type="dxa"/>
            <w:tcBorders>
              <w:bottom w:val="nil"/>
            </w:tcBorders>
            <w:vAlign w:val="center"/>
          </w:tcPr>
          <w:p w14:paraId="25B00349" w14:textId="122BB334" w:rsidR="007B3033" w:rsidRDefault="007B3033" w:rsidP="007B3033">
            <w:pPr>
              <w:jc w:val="center"/>
              <w:rPr>
                <w:b/>
                <w:color w:val="000000"/>
                <w:lang w:val="sr-Cyrl-R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>
              <w:rPr>
                <w:b/>
                <w:color w:val="000000"/>
                <w:lang w:val="sr-Latn-CS"/>
              </w:rPr>
              <w:t xml:space="preserve"> IV</w:t>
            </w:r>
            <w:r w:rsidRPr="00356108">
              <w:rPr>
                <w:b/>
                <w:color w:val="000000"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C7ACEEC" w14:textId="4FC8174F" w:rsidR="007B3033" w:rsidRDefault="007B3033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>С. Ђорђевић</w:t>
            </w:r>
          </w:p>
        </w:tc>
        <w:tc>
          <w:tcPr>
            <w:tcW w:w="1161" w:type="dxa"/>
            <w:tcBorders>
              <w:bottom w:val="nil"/>
            </w:tcBorders>
            <w:vAlign w:val="center"/>
          </w:tcPr>
          <w:p w14:paraId="3E6137E9" w14:textId="4A332025" w:rsidR="007B3033" w:rsidRDefault="007B3033" w:rsidP="007B3033">
            <w:pPr>
              <w:jc w:val="center"/>
              <w:rPr>
                <w:b/>
              </w:rPr>
            </w:pPr>
            <w:r w:rsidRPr="00356108">
              <w:rPr>
                <w:b/>
                <w:lang w:val="sr-Cyrl-CS"/>
              </w:rPr>
              <w:t>Б-</w:t>
            </w:r>
            <w:r w:rsidRPr="00356108">
              <w:rPr>
                <w:b/>
                <w:lang w:val="pl-PL"/>
              </w:rPr>
              <w:t>I-9</w:t>
            </w:r>
          </w:p>
        </w:tc>
      </w:tr>
      <w:tr w:rsidR="007B3033" w:rsidRPr="00EE7655" w14:paraId="7E9C7726" w14:textId="77777777" w:rsidTr="00727245">
        <w:trPr>
          <w:trHeight w:val="229"/>
        </w:trPr>
        <w:tc>
          <w:tcPr>
            <w:tcW w:w="1480" w:type="dxa"/>
            <w:vMerge/>
            <w:shd w:val="clear" w:color="auto" w:fill="CCCCCC"/>
            <w:vAlign w:val="center"/>
          </w:tcPr>
          <w:p w14:paraId="14CB056D" w14:textId="661AB65B" w:rsidR="007B3033" w:rsidRPr="00DA5E4E" w:rsidRDefault="007B3033" w:rsidP="007B303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7F7B52B9" w14:textId="747B991F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0</w:t>
            </w:r>
            <w:r w:rsidRPr="00492664">
              <w:rPr>
                <w:b/>
                <w:lang w:val="sr-Cyrl-CS"/>
              </w:rPr>
              <w:t>8.</w:t>
            </w:r>
            <w:r w:rsidRPr="00492664">
              <w:rPr>
                <w:b/>
              </w:rPr>
              <w:t>00</w:t>
            </w:r>
            <w:r w:rsidRPr="00492664">
              <w:rPr>
                <w:b/>
                <w:lang w:val="sr-Cyrl-CS"/>
              </w:rPr>
              <w:t>-1</w:t>
            </w:r>
            <w:r w:rsidRPr="00492664">
              <w:rPr>
                <w:b/>
              </w:rPr>
              <w:t>1</w:t>
            </w:r>
            <w:r w:rsidRPr="00492664">
              <w:rPr>
                <w:b/>
                <w:lang w:val="sr-Cyrl-CS"/>
              </w:rPr>
              <w:t>.</w:t>
            </w:r>
            <w:r w:rsidRPr="00492664">
              <w:rPr>
                <w:b/>
              </w:rPr>
              <w:t>00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77D08915" w14:textId="70360D39" w:rsidR="007B3033" w:rsidRPr="007B3033" w:rsidRDefault="007B3033" w:rsidP="007B3033">
            <w:pPr>
              <w:jc w:val="center"/>
              <w:rPr>
                <w:b/>
                <w:color w:val="000000"/>
                <w:lang w:val="sr-Cyrl-CS"/>
              </w:rPr>
            </w:pPr>
            <w:r w:rsidRPr="00492664">
              <w:rPr>
                <w:b/>
                <w:lang w:val="sr-Cyrl-CS"/>
              </w:rPr>
              <w:t>Увод у хемоинформатику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1293F645" w14:textId="3BC1B484" w:rsidR="007B3033" w:rsidRPr="007B3033" w:rsidRDefault="007B3033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 xml:space="preserve">Вежбе – </w:t>
            </w:r>
            <w:r w:rsidRPr="00356108">
              <w:rPr>
                <w:b/>
                <w:lang w:val="sr-Latn-CS"/>
              </w:rPr>
              <w:t>I</w:t>
            </w:r>
            <w:r w:rsidRPr="00356108">
              <w:rPr>
                <w:b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2538571C" w14:textId="64A63FF0" w:rsidR="007B3033" w:rsidRPr="007B3033" w:rsidRDefault="007B3033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И. Реџеповић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07310514" w14:textId="62E39A2D" w:rsidR="007B3033" w:rsidRPr="007B3033" w:rsidRDefault="007B3033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В-</w:t>
            </w:r>
            <w:r w:rsidRPr="00356108">
              <w:rPr>
                <w:b/>
                <w:lang w:val="pl-PL"/>
              </w:rPr>
              <w:t>I-</w:t>
            </w:r>
            <w:r w:rsidRPr="00356108">
              <w:rPr>
                <w:b/>
                <w:lang w:val="sr-Cyrl-CS"/>
              </w:rPr>
              <w:t>8</w:t>
            </w:r>
          </w:p>
        </w:tc>
      </w:tr>
      <w:tr w:rsidR="007B3033" w:rsidRPr="00EE7655" w14:paraId="4202503A" w14:textId="77777777" w:rsidTr="00727245">
        <w:trPr>
          <w:trHeight w:val="229"/>
        </w:trPr>
        <w:tc>
          <w:tcPr>
            <w:tcW w:w="1480" w:type="dxa"/>
            <w:vMerge/>
            <w:shd w:val="clear" w:color="auto" w:fill="CCCCCC"/>
            <w:vAlign w:val="center"/>
          </w:tcPr>
          <w:p w14:paraId="3AA935A9" w14:textId="77777777" w:rsidR="007B3033" w:rsidRPr="00DA5E4E" w:rsidRDefault="007B3033" w:rsidP="007B303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087C5DAE" w14:textId="51D04527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 w:rsidRPr="00492664">
              <w:rPr>
                <w:b/>
                <w:lang w:val="sr-Cyrl-RS"/>
              </w:rPr>
              <w:t>11.15-14.30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2622820D" w14:textId="31D4A349" w:rsidR="007B3033" w:rsidRPr="00492664" w:rsidRDefault="007B3033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Органска хемија 1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14E3FC26" w14:textId="01B560B9" w:rsidR="007B3033" w:rsidRPr="00356108" w:rsidRDefault="007B3033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color w:val="000000"/>
                <w:lang w:val="sr-Cyrl-CS"/>
              </w:rPr>
              <w:t xml:space="preserve">Вежбе – </w:t>
            </w:r>
            <w:r w:rsidRPr="00356108">
              <w:rPr>
                <w:b/>
                <w:color w:val="000000"/>
                <w:lang w:val="sr-Latn-CS"/>
              </w:rPr>
              <w:t>I</w:t>
            </w:r>
            <w:r>
              <w:rPr>
                <w:b/>
                <w:color w:val="000000"/>
                <w:lang w:val="sr-Latn-CS"/>
              </w:rPr>
              <w:t>I</w:t>
            </w:r>
            <w:r w:rsidRPr="00356108">
              <w:rPr>
                <w:b/>
                <w:color w:val="000000"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094D05F7" w14:textId="3145B7C8" w:rsidR="007B3033" w:rsidRPr="00356108" w:rsidRDefault="007B3033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др В. Дивац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6AEA8522" w14:textId="5AA832E5" w:rsidR="007B3033" w:rsidRPr="00356108" w:rsidRDefault="007B3033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Б-</w:t>
            </w:r>
            <w:r w:rsidRPr="00356108">
              <w:rPr>
                <w:b/>
                <w:lang w:val="pl-PL"/>
              </w:rPr>
              <w:t>I-</w:t>
            </w:r>
            <w:r w:rsidRPr="00356108">
              <w:rPr>
                <w:b/>
                <w:lang w:val="sr-Cyrl-CS"/>
              </w:rPr>
              <w:t>3</w:t>
            </w:r>
          </w:p>
        </w:tc>
      </w:tr>
      <w:tr w:rsidR="007B3033" w:rsidRPr="00EE7655" w14:paraId="2D223C37" w14:textId="77777777" w:rsidTr="00727245">
        <w:trPr>
          <w:trHeight w:val="229"/>
        </w:trPr>
        <w:tc>
          <w:tcPr>
            <w:tcW w:w="1480" w:type="dxa"/>
            <w:vMerge/>
            <w:shd w:val="clear" w:color="auto" w:fill="CCCCCC"/>
            <w:vAlign w:val="center"/>
          </w:tcPr>
          <w:p w14:paraId="68181833" w14:textId="77777777" w:rsidR="007B3033" w:rsidRPr="00DA5E4E" w:rsidRDefault="007B3033" w:rsidP="007B303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14:paraId="7F653BFC" w14:textId="013F1B65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 w:rsidRPr="00492664">
              <w:rPr>
                <w:b/>
                <w:lang w:val="sr-Cyrl-CS"/>
              </w:rPr>
              <w:t>13.30-16.</w:t>
            </w:r>
            <w:r w:rsidRPr="00492664">
              <w:rPr>
                <w:b/>
              </w:rPr>
              <w:t>30</w:t>
            </w:r>
          </w:p>
        </w:tc>
        <w:tc>
          <w:tcPr>
            <w:tcW w:w="2885" w:type="dxa"/>
            <w:tcBorders>
              <w:top w:val="nil"/>
              <w:bottom w:val="nil"/>
            </w:tcBorders>
            <w:vAlign w:val="center"/>
          </w:tcPr>
          <w:p w14:paraId="69BB1C1E" w14:textId="2DF027D6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 w:rsidRPr="00492664">
              <w:rPr>
                <w:b/>
                <w:lang w:val="sr-Cyrl-CS"/>
              </w:rPr>
              <w:t>Увод у хемоинформатику</w:t>
            </w:r>
          </w:p>
        </w:tc>
        <w:tc>
          <w:tcPr>
            <w:tcW w:w="2323" w:type="dxa"/>
            <w:tcBorders>
              <w:top w:val="nil"/>
              <w:bottom w:val="nil"/>
            </w:tcBorders>
            <w:vAlign w:val="center"/>
          </w:tcPr>
          <w:p w14:paraId="4A32A88E" w14:textId="4FEC9243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 w:rsidRPr="00356108">
              <w:rPr>
                <w:b/>
                <w:lang w:val="sr-Cyrl-CS"/>
              </w:rPr>
              <w:t xml:space="preserve">Вежбе – </w:t>
            </w:r>
            <w:r w:rsidRPr="00356108">
              <w:rPr>
                <w:b/>
                <w:lang w:val="sr-Latn-CS"/>
              </w:rPr>
              <w:t>I</w:t>
            </w:r>
            <w:r w:rsidRPr="00356108">
              <w:rPr>
                <w:b/>
                <w:color w:val="000000"/>
                <w:lang w:val="sr-Latn-CS"/>
              </w:rPr>
              <w:t>I</w:t>
            </w:r>
            <w:r>
              <w:rPr>
                <w:b/>
                <w:color w:val="000000"/>
                <w:lang w:val="sr-Latn-CS"/>
              </w:rPr>
              <w:t>I</w:t>
            </w:r>
            <w:r w:rsidRPr="00356108">
              <w:rPr>
                <w:b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4791A84" w14:textId="66E6166A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 w:rsidRPr="00356108">
              <w:rPr>
                <w:b/>
                <w:lang w:val="sr-Cyrl-CS"/>
              </w:rPr>
              <w:t>И. Реџеповић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04FB0602" w14:textId="6B0D4BD4" w:rsidR="007B3033" w:rsidRPr="007B3033" w:rsidRDefault="007B3033" w:rsidP="007B3033">
            <w:pPr>
              <w:jc w:val="center"/>
              <w:rPr>
                <w:b/>
                <w:lang w:val="sr-Cyrl-RS"/>
              </w:rPr>
            </w:pPr>
            <w:r w:rsidRPr="00356108">
              <w:rPr>
                <w:b/>
                <w:lang w:val="sr-Cyrl-CS"/>
              </w:rPr>
              <w:t>В-</w:t>
            </w:r>
            <w:r w:rsidRPr="00356108">
              <w:rPr>
                <w:b/>
                <w:lang w:val="pl-PL"/>
              </w:rPr>
              <w:t>I-</w:t>
            </w:r>
            <w:r w:rsidRPr="00356108">
              <w:rPr>
                <w:b/>
                <w:lang w:val="sr-Cyrl-CS"/>
              </w:rPr>
              <w:t>8</w:t>
            </w:r>
          </w:p>
        </w:tc>
      </w:tr>
      <w:tr w:rsidR="007B3033" w:rsidRPr="00EE7655" w14:paraId="0CD017A6" w14:textId="77777777" w:rsidTr="00727245">
        <w:trPr>
          <w:trHeight w:val="229"/>
        </w:trPr>
        <w:tc>
          <w:tcPr>
            <w:tcW w:w="1480" w:type="dxa"/>
            <w:vMerge/>
            <w:shd w:val="clear" w:color="auto" w:fill="CCCCCC"/>
            <w:vAlign w:val="center"/>
          </w:tcPr>
          <w:p w14:paraId="0DA5C844" w14:textId="77777777" w:rsidR="007B3033" w:rsidRPr="00DA5E4E" w:rsidRDefault="007B3033" w:rsidP="007B303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08" w:type="dxa"/>
            <w:tcBorders>
              <w:top w:val="nil"/>
            </w:tcBorders>
            <w:vAlign w:val="center"/>
          </w:tcPr>
          <w:p w14:paraId="2C0094F2" w14:textId="7FA5500C" w:rsidR="007B3033" w:rsidRPr="00492664" w:rsidRDefault="007B3033" w:rsidP="007B3033">
            <w:pPr>
              <w:jc w:val="center"/>
              <w:rPr>
                <w:b/>
                <w:lang w:val="sr-Cyrl-CS"/>
              </w:rPr>
            </w:pPr>
            <w:r w:rsidRPr="00492664">
              <w:rPr>
                <w:b/>
              </w:rPr>
              <w:t>1</w:t>
            </w:r>
            <w:r w:rsidR="00921A0B">
              <w:rPr>
                <w:b/>
              </w:rPr>
              <w:t>7</w:t>
            </w:r>
            <w:r w:rsidRPr="00492664">
              <w:rPr>
                <w:b/>
              </w:rPr>
              <w:t>.</w:t>
            </w:r>
            <w:r w:rsidR="00921A0B">
              <w:rPr>
                <w:b/>
              </w:rPr>
              <w:t>00</w:t>
            </w:r>
            <w:r w:rsidRPr="00492664">
              <w:rPr>
                <w:b/>
              </w:rPr>
              <w:t>-</w:t>
            </w:r>
            <w:r w:rsidR="00921A0B">
              <w:rPr>
                <w:b/>
              </w:rPr>
              <w:t>20</w:t>
            </w:r>
            <w:r w:rsidRPr="00492664">
              <w:rPr>
                <w:b/>
              </w:rPr>
              <w:t>.</w:t>
            </w:r>
            <w:r w:rsidR="00921A0B">
              <w:rPr>
                <w:b/>
              </w:rPr>
              <w:t>00</w:t>
            </w:r>
          </w:p>
        </w:tc>
        <w:tc>
          <w:tcPr>
            <w:tcW w:w="2885" w:type="dxa"/>
            <w:tcBorders>
              <w:top w:val="nil"/>
            </w:tcBorders>
            <w:vAlign w:val="center"/>
          </w:tcPr>
          <w:p w14:paraId="2D5EE341" w14:textId="2880D86B" w:rsidR="007B3033" w:rsidRPr="00492664" w:rsidRDefault="007B3033" w:rsidP="007B3033">
            <w:pPr>
              <w:jc w:val="center"/>
              <w:rPr>
                <w:b/>
                <w:lang w:val="sr-Cyrl-CS"/>
              </w:rPr>
            </w:pPr>
            <w:r w:rsidRPr="00492664">
              <w:rPr>
                <w:b/>
                <w:lang w:val="sr-Cyrl-CS"/>
              </w:rPr>
              <w:t>Увод у хемоинформатику</w:t>
            </w:r>
          </w:p>
        </w:tc>
        <w:tc>
          <w:tcPr>
            <w:tcW w:w="2323" w:type="dxa"/>
            <w:tcBorders>
              <w:top w:val="nil"/>
            </w:tcBorders>
            <w:vAlign w:val="center"/>
          </w:tcPr>
          <w:p w14:paraId="2C40F833" w14:textId="3416AA0A" w:rsidR="007B3033" w:rsidRPr="00356108" w:rsidRDefault="007B3033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 xml:space="preserve">Вежбе – </w:t>
            </w:r>
            <w:r w:rsidRPr="00356108">
              <w:rPr>
                <w:b/>
                <w:lang w:val="sr-Latn-CS"/>
              </w:rPr>
              <w:t>I</w:t>
            </w:r>
            <w:r w:rsidRPr="00356108">
              <w:rPr>
                <w:b/>
                <w:color w:val="000000"/>
                <w:lang w:val="sr-Latn-CS"/>
              </w:rPr>
              <w:t>I</w:t>
            </w:r>
            <w:r w:rsidRPr="00356108">
              <w:rPr>
                <w:b/>
                <w:lang w:val="sr-Cyrl-CS"/>
              </w:rPr>
              <w:t xml:space="preserve"> група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537E9039" w14:textId="4E02A145" w:rsidR="007B3033" w:rsidRPr="00356108" w:rsidRDefault="007B3033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И. Реџеповић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14:paraId="396FB06D" w14:textId="55F1B0C0" w:rsidR="007B3033" w:rsidRPr="00356108" w:rsidRDefault="007B3033" w:rsidP="007B3033">
            <w:pPr>
              <w:jc w:val="center"/>
              <w:rPr>
                <w:b/>
                <w:lang w:val="sr-Cyrl-CS"/>
              </w:rPr>
            </w:pPr>
            <w:r w:rsidRPr="00356108">
              <w:rPr>
                <w:b/>
                <w:lang w:val="sr-Cyrl-CS"/>
              </w:rPr>
              <w:t>В-</w:t>
            </w:r>
            <w:r w:rsidRPr="00356108">
              <w:rPr>
                <w:b/>
                <w:lang w:val="pl-PL"/>
              </w:rPr>
              <w:t>I-</w:t>
            </w:r>
            <w:r w:rsidRPr="00356108">
              <w:rPr>
                <w:b/>
                <w:lang w:val="sr-Cyrl-CS"/>
              </w:rPr>
              <w:t>8</w:t>
            </w:r>
          </w:p>
        </w:tc>
      </w:tr>
    </w:tbl>
    <w:p w14:paraId="5393F76C" w14:textId="77777777" w:rsidR="00A45138" w:rsidRDefault="00A45138" w:rsidP="00AB2565">
      <w:pPr>
        <w:rPr>
          <w:lang w:val="sr-Cyrl-CS"/>
        </w:rPr>
      </w:pPr>
    </w:p>
    <w:p w14:paraId="6E87C592" w14:textId="77777777" w:rsidR="000D0AD8" w:rsidRDefault="000D0AD8" w:rsidP="006276C0">
      <w:pPr>
        <w:rPr>
          <w:lang w:val="sr-Cyrl-RS"/>
        </w:rPr>
      </w:pPr>
    </w:p>
    <w:p w14:paraId="69CD0C7C" w14:textId="77777777" w:rsidR="00EF4BD5" w:rsidRDefault="00EF4BD5" w:rsidP="006276C0">
      <w:pPr>
        <w:rPr>
          <w:lang w:val="sr-Cyrl-RS"/>
        </w:rPr>
      </w:pPr>
    </w:p>
    <w:p w14:paraId="7A64D12D" w14:textId="77777777" w:rsidR="00EF4BD5" w:rsidRDefault="00EF4BD5" w:rsidP="006276C0">
      <w:pPr>
        <w:rPr>
          <w:lang w:val="sr-Cyrl-RS"/>
        </w:rPr>
      </w:pPr>
    </w:p>
    <w:p w14:paraId="08B9AD47" w14:textId="77777777" w:rsidR="00EF4BD5" w:rsidRDefault="00EF4BD5" w:rsidP="006276C0">
      <w:pPr>
        <w:rPr>
          <w:lang w:val="sr-Cyrl-RS"/>
        </w:rPr>
      </w:pPr>
    </w:p>
    <w:p w14:paraId="56392EEB" w14:textId="77777777" w:rsidR="00EF4BD5" w:rsidRDefault="00EF4BD5" w:rsidP="006276C0">
      <w:pPr>
        <w:rPr>
          <w:lang w:val="sr-Cyrl-RS"/>
        </w:rPr>
      </w:pPr>
    </w:p>
    <w:p w14:paraId="6AC9DB10" w14:textId="77777777" w:rsidR="00EF4BD5" w:rsidRDefault="00EF4BD5" w:rsidP="006276C0">
      <w:pPr>
        <w:rPr>
          <w:lang w:val="sr-Cyrl-RS"/>
        </w:rPr>
      </w:pPr>
    </w:p>
    <w:p w14:paraId="5CE5F204" w14:textId="77777777" w:rsidR="00EF4BD5" w:rsidRDefault="00EF4BD5" w:rsidP="006276C0">
      <w:pPr>
        <w:rPr>
          <w:lang w:val="sr-Cyrl-RS"/>
        </w:rPr>
      </w:pPr>
    </w:p>
    <w:p w14:paraId="7C82715F" w14:textId="77777777" w:rsidR="00EF4BD5" w:rsidRDefault="00EF4BD5" w:rsidP="006276C0">
      <w:pPr>
        <w:rPr>
          <w:lang w:val="sr-Cyrl-RS"/>
        </w:rPr>
      </w:pPr>
    </w:p>
    <w:p w14:paraId="33443542" w14:textId="77777777" w:rsidR="00EF4BD5" w:rsidRDefault="00EF4BD5" w:rsidP="006276C0">
      <w:pPr>
        <w:rPr>
          <w:lang w:val="sr-Cyrl-RS"/>
        </w:rPr>
      </w:pPr>
    </w:p>
    <w:p w14:paraId="5ABC0675" w14:textId="77777777" w:rsidR="00EF4BD5" w:rsidRDefault="00EF4BD5" w:rsidP="006276C0">
      <w:pPr>
        <w:rPr>
          <w:lang w:val="sr-Cyrl-RS"/>
        </w:rPr>
      </w:pPr>
    </w:p>
    <w:p w14:paraId="7A509C67" w14:textId="77777777" w:rsidR="00EF4BD5" w:rsidRDefault="00EF4BD5" w:rsidP="006276C0">
      <w:pPr>
        <w:rPr>
          <w:lang w:val="sr-Cyrl-RS"/>
        </w:rPr>
      </w:pPr>
    </w:p>
    <w:p w14:paraId="018D1CD3" w14:textId="77777777" w:rsidR="00EF4BD5" w:rsidRDefault="00EF4BD5" w:rsidP="006276C0">
      <w:pPr>
        <w:rPr>
          <w:lang w:val="sr-Cyrl-RS"/>
        </w:rPr>
      </w:pPr>
    </w:p>
    <w:p w14:paraId="1D977271" w14:textId="77777777" w:rsidR="00EF4BD5" w:rsidRDefault="00EF4BD5" w:rsidP="006276C0">
      <w:pPr>
        <w:rPr>
          <w:lang w:val="sr-Cyrl-RS"/>
        </w:rPr>
      </w:pPr>
    </w:p>
    <w:p w14:paraId="560E1DD6" w14:textId="77777777" w:rsidR="00EF4BD5" w:rsidRDefault="00EF4BD5" w:rsidP="006276C0">
      <w:pPr>
        <w:rPr>
          <w:lang w:val="sr-Cyrl-RS"/>
        </w:rPr>
      </w:pPr>
    </w:p>
    <w:p w14:paraId="769B7657" w14:textId="77777777" w:rsidR="00EF4BD5" w:rsidRDefault="00EF4BD5" w:rsidP="006276C0">
      <w:pPr>
        <w:rPr>
          <w:lang w:val="sr-Cyrl-RS"/>
        </w:rPr>
      </w:pPr>
    </w:p>
    <w:p w14:paraId="4517D6CD" w14:textId="77777777" w:rsidR="00EF4BD5" w:rsidRDefault="00EF4BD5" w:rsidP="006276C0">
      <w:pPr>
        <w:rPr>
          <w:lang w:val="sr-Cyrl-RS"/>
        </w:rPr>
      </w:pPr>
    </w:p>
    <w:p w14:paraId="3E983F3A" w14:textId="77777777" w:rsidR="00EF4BD5" w:rsidRDefault="00EF4BD5" w:rsidP="006276C0">
      <w:pPr>
        <w:rPr>
          <w:lang w:val="sr-Cyrl-RS"/>
        </w:rPr>
      </w:pPr>
    </w:p>
    <w:p w14:paraId="71BE7C38" w14:textId="77777777" w:rsidR="00EF4BD5" w:rsidRDefault="00EF4BD5" w:rsidP="006276C0">
      <w:pPr>
        <w:rPr>
          <w:lang w:val="sr-Cyrl-RS"/>
        </w:rPr>
      </w:pPr>
    </w:p>
    <w:p w14:paraId="33B05C9E" w14:textId="77777777" w:rsidR="00EF4BD5" w:rsidRDefault="00EF4BD5" w:rsidP="006276C0">
      <w:pPr>
        <w:rPr>
          <w:lang w:val="sr-Cyrl-RS"/>
        </w:rPr>
      </w:pPr>
    </w:p>
    <w:p w14:paraId="0FDDDF03" w14:textId="77777777" w:rsidR="00EF4BD5" w:rsidRDefault="00EF4BD5" w:rsidP="006276C0">
      <w:pPr>
        <w:rPr>
          <w:lang w:val="sr-Cyrl-RS"/>
        </w:rPr>
      </w:pPr>
    </w:p>
    <w:p w14:paraId="4DC11FC0" w14:textId="77777777" w:rsidR="00EF4BD5" w:rsidRDefault="00EF4BD5" w:rsidP="006276C0">
      <w:pPr>
        <w:rPr>
          <w:lang w:val="sr-Cyrl-RS"/>
        </w:rPr>
      </w:pPr>
    </w:p>
    <w:p w14:paraId="04EBE24B" w14:textId="77777777" w:rsidR="00EF4BD5" w:rsidRDefault="00EF4BD5" w:rsidP="006276C0">
      <w:pPr>
        <w:rPr>
          <w:lang w:val="sr-Cyrl-RS"/>
        </w:rPr>
      </w:pPr>
    </w:p>
    <w:p w14:paraId="68550D0B" w14:textId="77777777" w:rsidR="00EF4BD5" w:rsidRDefault="00EF4BD5" w:rsidP="006276C0">
      <w:pPr>
        <w:rPr>
          <w:lang w:val="sr-Cyrl-RS"/>
        </w:rPr>
      </w:pPr>
    </w:p>
    <w:p w14:paraId="21E248DF" w14:textId="77777777" w:rsidR="00EF4BD5" w:rsidRDefault="00EF4BD5" w:rsidP="006276C0">
      <w:pPr>
        <w:rPr>
          <w:lang w:val="sr-Cyrl-RS"/>
        </w:rPr>
      </w:pPr>
    </w:p>
    <w:p w14:paraId="01125FBE" w14:textId="77777777" w:rsidR="00EF4BD5" w:rsidRDefault="00EF4BD5" w:rsidP="006276C0">
      <w:pPr>
        <w:rPr>
          <w:lang w:val="sr-Cyrl-RS"/>
        </w:rPr>
      </w:pPr>
    </w:p>
    <w:p w14:paraId="38EFAF80" w14:textId="77777777" w:rsidR="00EF4BD5" w:rsidRDefault="00EF4BD5" w:rsidP="006276C0">
      <w:pPr>
        <w:rPr>
          <w:lang w:val="sr-Cyrl-RS"/>
        </w:rPr>
      </w:pPr>
    </w:p>
    <w:p w14:paraId="5E2C932C" w14:textId="77777777" w:rsidR="00EF4BD5" w:rsidRDefault="00EF4BD5" w:rsidP="006276C0">
      <w:pPr>
        <w:rPr>
          <w:lang w:val="sr-Cyrl-RS"/>
        </w:rPr>
      </w:pPr>
    </w:p>
    <w:p w14:paraId="6F16E3D6" w14:textId="77777777" w:rsidR="00EF4BD5" w:rsidRDefault="00EF4BD5" w:rsidP="006276C0">
      <w:pPr>
        <w:rPr>
          <w:lang w:val="sr-Cyrl-RS"/>
        </w:rPr>
      </w:pPr>
    </w:p>
    <w:p w14:paraId="5C2F7550" w14:textId="77777777" w:rsidR="00EF4BD5" w:rsidRDefault="00EF4BD5" w:rsidP="006276C0">
      <w:pPr>
        <w:rPr>
          <w:lang w:val="sr-Cyrl-RS"/>
        </w:rPr>
      </w:pPr>
    </w:p>
    <w:p w14:paraId="23B45F8C" w14:textId="77777777" w:rsidR="00EF4BD5" w:rsidRDefault="00EF4BD5" w:rsidP="006276C0">
      <w:pPr>
        <w:rPr>
          <w:lang w:val="sr-Cyrl-RS"/>
        </w:rPr>
      </w:pPr>
    </w:p>
    <w:p w14:paraId="59C23D66" w14:textId="77777777" w:rsidR="00EF4BD5" w:rsidRPr="00EF4BD5" w:rsidRDefault="00EF4BD5" w:rsidP="006276C0">
      <w:pPr>
        <w:rPr>
          <w:lang w:val="sr-Cyrl-RS"/>
        </w:rPr>
      </w:pPr>
    </w:p>
    <w:sectPr w:rsidR="00EF4BD5" w:rsidRPr="00EF4BD5" w:rsidSect="000C3768">
      <w:pgSz w:w="16840" w:h="11907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4D63"/>
    <w:multiLevelType w:val="multilevel"/>
    <w:tmpl w:val="266C71F2"/>
    <w:lvl w:ilvl="0">
      <w:start w:val="8"/>
      <w:numFmt w:val="decimalZero"/>
      <w:lvlText w:val="%1.0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CA514D8"/>
    <w:multiLevelType w:val="multilevel"/>
    <w:tmpl w:val="9AC27558"/>
    <w:lvl w:ilvl="0">
      <w:start w:val="8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E91800"/>
    <w:multiLevelType w:val="multilevel"/>
    <w:tmpl w:val="DCF66CCE"/>
    <w:lvl w:ilvl="0">
      <w:start w:val="1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370CD2"/>
    <w:multiLevelType w:val="multilevel"/>
    <w:tmpl w:val="FFE227AA"/>
    <w:lvl w:ilvl="0">
      <w:start w:val="9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5A4A92"/>
    <w:multiLevelType w:val="multilevel"/>
    <w:tmpl w:val="F1ACD2E0"/>
    <w:lvl w:ilvl="0">
      <w:start w:val="1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316E8A"/>
    <w:multiLevelType w:val="multilevel"/>
    <w:tmpl w:val="D44C1F40"/>
    <w:lvl w:ilvl="0">
      <w:start w:val="8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EC154D"/>
    <w:multiLevelType w:val="multilevel"/>
    <w:tmpl w:val="E5241710"/>
    <w:lvl w:ilvl="0">
      <w:start w:val="8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743E9C"/>
    <w:multiLevelType w:val="multilevel"/>
    <w:tmpl w:val="4574E58A"/>
    <w:lvl w:ilvl="0">
      <w:start w:val="1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702726"/>
    <w:multiLevelType w:val="multilevel"/>
    <w:tmpl w:val="4914EC16"/>
    <w:lvl w:ilvl="0">
      <w:start w:val="14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D45C6B"/>
    <w:multiLevelType w:val="multilevel"/>
    <w:tmpl w:val="5FEEBFEC"/>
    <w:lvl w:ilvl="0">
      <w:start w:val="8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51E62F1"/>
    <w:multiLevelType w:val="multilevel"/>
    <w:tmpl w:val="0F6279E0"/>
    <w:lvl w:ilvl="0">
      <w:start w:val="8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924825"/>
    <w:multiLevelType w:val="multilevel"/>
    <w:tmpl w:val="DD5A4DB4"/>
    <w:lvl w:ilvl="0">
      <w:start w:val="9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0457822"/>
    <w:multiLevelType w:val="multilevel"/>
    <w:tmpl w:val="EF0891AC"/>
    <w:lvl w:ilvl="0">
      <w:start w:val="8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21E681D"/>
    <w:multiLevelType w:val="multilevel"/>
    <w:tmpl w:val="D0CEEA5C"/>
    <w:lvl w:ilvl="0">
      <w:start w:val="1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65553A"/>
    <w:multiLevelType w:val="multilevel"/>
    <w:tmpl w:val="9AC27558"/>
    <w:lvl w:ilvl="0">
      <w:start w:val="8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33"/>
    <w:rsid w:val="0000446D"/>
    <w:rsid w:val="00006277"/>
    <w:rsid w:val="000114AD"/>
    <w:rsid w:val="00015685"/>
    <w:rsid w:val="00021B6B"/>
    <w:rsid w:val="00026C10"/>
    <w:rsid w:val="00040A07"/>
    <w:rsid w:val="00047864"/>
    <w:rsid w:val="000478BA"/>
    <w:rsid w:val="00052CAF"/>
    <w:rsid w:val="00066A0E"/>
    <w:rsid w:val="00066F0C"/>
    <w:rsid w:val="00070890"/>
    <w:rsid w:val="00095CB0"/>
    <w:rsid w:val="000A341C"/>
    <w:rsid w:val="000B0057"/>
    <w:rsid w:val="000B1E77"/>
    <w:rsid w:val="000C0737"/>
    <w:rsid w:val="000C3768"/>
    <w:rsid w:val="000C4EC3"/>
    <w:rsid w:val="000D01E6"/>
    <w:rsid w:val="000D0AD8"/>
    <w:rsid w:val="000D17F1"/>
    <w:rsid w:val="000E15AE"/>
    <w:rsid w:val="000E175D"/>
    <w:rsid w:val="000E2F71"/>
    <w:rsid w:val="000F261F"/>
    <w:rsid w:val="000F3C93"/>
    <w:rsid w:val="000F465B"/>
    <w:rsid w:val="000F7C71"/>
    <w:rsid w:val="0010453A"/>
    <w:rsid w:val="00106777"/>
    <w:rsid w:val="0011667B"/>
    <w:rsid w:val="001233A0"/>
    <w:rsid w:val="0013016D"/>
    <w:rsid w:val="00140C57"/>
    <w:rsid w:val="0014504B"/>
    <w:rsid w:val="00150B3B"/>
    <w:rsid w:val="00151A7D"/>
    <w:rsid w:val="00157182"/>
    <w:rsid w:val="00163C5C"/>
    <w:rsid w:val="001B560F"/>
    <w:rsid w:val="001C5842"/>
    <w:rsid w:val="001C6478"/>
    <w:rsid w:val="001F0962"/>
    <w:rsid w:val="001F461A"/>
    <w:rsid w:val="00203F6E"/>
    <w:rsid w:val="00205FA8"/>
    <w:rsid w:val="00215990"/>
    <w:rsid w:val="00215E8C"/>
    <w:rsid w:val="0022043B"/>
    <w:rsid w:val="00223AE2"/>
    <w:rsid w:val="002338BF"/>
    <w:rsid w:val="002372A7"/>
    <w:rsid w:val="0024232B"/>
    <w:rsid w:val="002520E3"/>
    <w:rsid w:val="00257F04"/>
    <w:rsid w:val="00271DDD"/>
    <w:rsid w:val="00281390"/>
    <w:rsid w:val="00281656"/>
    <w:rsid w:val="00297835"/>
    <w:rsid w:val="002A1527"/>
    <w:rsid w:val="002A26BC"/>
    <w:rsid w:val="002A274D"/>
    <w:rsid w:val="002D256D"/>
    <w:rsid w:val="002D77D7"/>
    <w:rsid w:val="002E1A58"/>
    <w:rsid w:val="002E3821"/>
    <w:rsid w:val="002F00B1"/>
    <w:rsid w:val="00302706"/>
    <w:rsid w:val="003059A8"/>
    <w:rsid w:val="003071DA"/>
    <w:rsid w:val="00314440"/>
    <w:rsid w:val="003221C9"/>
    <w:rsid w:val="0032488A"/>
    <w:rsid w:val="0033602B"/>
    <w:rsid w:val="0035163B"/>
    <w:rsid w:val="00356108"/>
    <w:rsid w:val="00357049"/>
    <w:rsid w:val="00371F9A"/>
    <w:rsid w:val="003757A7"/>
    <w:rsid w:val="00381556"/>
    <w:rsid w:val="00383719"/>
    <w:rsid w:val="0039725D"/>
    <w:rsid w:val="003A194E"/>
    <w:rsid w:val="003A4687"/>
    <w:rsid w:val="003D1524"/>
    <w:rsid w:val="003D1D51"/>
    <w:rsid w:val="003E51DF"/>
    <w:rsid w:val="003E593F"/>
    <w:rsid w:val="003F07A7"/>
    <w:rsid w:val="003F41D9"/>
    <w:rsid w:val="0040072B"/>
    <w:rsid w:val="004244F6"/>
    <w:rsid w:val="0042520C"/>
    <w:rsid w:val="00430E27"/>
    <w:rsid w:val="00441FA6"/>
    <w:rsid w:val="00461A89"/>
    <w:rsid w:val="00463940"/>
    <w:rsid w:val="004848E6"/>
    <w:rsid w:val="004873BE"/>
    <w:rsid w:val="00490773"/>
    <w:rsid w:val="00491177"/>
    <w:rsid w:val="00491604"/>
    <w:rsid w:val="00491DA1"/>
    <w:rsid w:val="00492664"/>
    <w:rsid w:val="004A6095"/>
    <w:rsid w:val="004A7988"/>
    <w:rsid w:val="004B2915"/>
    <w:rsid w:val="004C1ABA"/>
    <w:rsid w:val="004D19CD"/>
    <w:rsid w:val="004D7102"/>
    <w:rsid w:val="004E5AB2"/>
    <w:rsid w:val="004F2FAC"/>
    <w:rsid w:val="005035B7"/>
    <w:rsid w:val="00521191"/>
    <w:rsid w:val="00530F41"/>
    <w:rsid w:val="005367E8"/>
    <w:rsid w:val="00567440"/>
    <w:rsid w:val="005723DA"/>
    <w:rsid w:val="005826EE"/>
    <w:rsid w:val="005951DE"/>
    <w:rsid w:val="005975C7"/>
    <w:rsid w:val="005976F6"/>
    <w:rsid w:val="005B02C3"/>
    <w:rsid w:val="005C1BBA"/>
    <w:rsid w:val="005D3174"/>
    <w:rsid w:val="005D521F"/>
    <w:rsid w:val="005D62E9"/>
    <w:rsid w:val="005E6521"/>
    <w:rsid w:val="005F2B5C"/>
    <w:rsid w:val="005F35BD"/>
    <w:rsid w:val="006030D2"/>
    <w:rsid w:val="00613B59"/>
    <w:rsid w:val="0062323B"/>
    <w:rsid w:val="006276C0"/>
    <w:rsid w:val="0063005A"/>
    <w:rsid w:val="00630924"/>
    <w:rsid w:val="00636C93"/>
    <w:rsid w:val="006402F7"/>
    <w:rsid w:val="00643C29"/>
    <w:rsid w:val="00646F32"/>
    <w:rsid w:val="00651ACE"/>
    <w:rsid w:val="006570E1"/>
    <w:rsid w:val="00657BBF"/>
    <w:rsid w:val="00660DBF"/>
    <w:rsid w:val="006849B2"/>
    <w:rsid w:val="006A2F4F"/>
    <w:rsid w:val="006B0431"/>
    <w:rsid w:val="006C5F7E"/>
    <w:rsid w:val="006D14E2"/>
    <w:rsid w:val="006D4675"/>
    <w:rsid w:val="006E086A"/>
    <w:rsid w:val="006E1F7C"/>
    <w:rsid w:val="006E3C3A"/>
    <w:rsid w:val="006E4CF5"/>
    <w:rsid w:val="006E52FB"/>
    <w:rsid w:val="006F73F7"/>
    <w:rsid w:val="00703E15"/>
    <w:rsid w:val="00705ADE"/>
    <w:rsid w:val="007063AB"/>
    <w:rsid w:val="0071058E"/>
    <w:rsid w:val="007120E8"/>
    <w:rsid w:val="00716E6A"/>
    <w:rsid w:val="00727245"/>
    <w:rsid w:val="007376EF"/>
    <w:rsid w:val="00746601"/>
    <w:rsid w:val="00753EC3"/>
    <w:rsid w:val="0076515D"/>
    <w:rsid w:val="007903F3"/>
    <w:rsid w:val="007A59AF"/>
    <w:rsid w:val="007A5BE3"/>
    <w:rsid w:val="007B2E29"/>
    <w:rsid w:val="007B3033"/>
    <w:rsid w:val="007B44BD"/>
    <w:rsid w:val="007C3362"/>
    <w:rsid w:val="007E3C0F"/>
    <w:rsid w:val="007E4FB6"/>
    <w:rsid w:val="007F092D"/>
    <w:rsid w:val="007F6E84"/>
    <w:rsid w:val="00812F4B"/>
    <w:rsid w:val="00835F80"/>
    <w:rsid w:val="0084766B"/>
    <w:rsid w:val="008602BC"/>
    <w:rsid w:val="00875585"/>
    <w:rsid w:val="008826F4"/>
    <w:rsid w:val="0088535B"/>
    <w:rsid w:val="008867AA"/>
    <w:rsid w:val="00891506"/>
    <w:rsid w:val="00892597"/>
    <w:rsid w:val="008C2DB4"/>
    <w:rsid w:val="009028E1"/>
    <w:rsid w:val="00907130"/>
    <w:rsid w:val="00907D3C"/>
    <w:rsid w:val="0091410D"/>
    <w:rsid w:val="00921A0B"/>
    <w:rsid w:val="00931FD7"/>
    <w:rsid w:val="0094688F"/>
    <w:rsid w:val="00954AE6"/>
    <w:rsid w:val="0095619A"/>
    <w:rsid w:val="00956E10"/>
    <w:rsid w:val="00972E70"/>
    <w:rsid w:val="00973CB1"/>
    <w:rsid w:val="0099370D"/>
    <w:rsid w:val="0099398F"/>
    <w:rsid w:val="009940C1"/>
    <w:rsid w:val="009A6CD3"/>
    <w:rsid w:val="009B61EB"/>
    <w:rsid w:val="009B71A1"/>
    <w:rsid w:val="009B779A"/>
    <w:rsid w:val="009C4F28"/>
    <w:rsid w:val="009C744F"/>
    <w:rsid w:val="009D05E3"/>
    <w:rsid w:val="009E5FFC"/>
    <w:rsid w:val="009E77CC"/>
    <w:rsid w:val="00A0519D"/>
    <w:rsid w:val="00A225E5"/>
    <w:rsid w:val="00A44600"/>
    <w:rsid w:val="00A45138"/>
    <w:rsid w:val="00A52B09"/>
    <w:rsid w:val="00A55B7B"/>
    <w:rsid w:val="00A56821"/>
    <w:rsid w:val="00A60006"/>
    <w:rsid w:val="00A85297"/>
    <w:rsid w:val="00A87494"/>
    <w:rsid w:val="00A9027F"/>
    <w:rsid w:val="00AB0886"/>
    <w:rsid w:val="00AB2565"/>
    <w:rsid w:val="00AB40F3"/>
    <w:rsid w:val="00AB4C49"/>
    <w:rsid w:val="00AD32A3"/>
    <w:rsid w:val="00AE3254"/>
    <w:rsid w:val="00AF4B11"/>
    <w:rsid w:val="00AF4BBF"/>
    <w:rsid w:val="00AF6D62"/>
    <w:rsid w:val="00B00C21"/>
    <w:rsid w:val="00B01489"/>
    <w:rsid w:val="00B157BA"/>
    <w:rsid w:val="00B301C7"/>
    <w:rsid w:val="00B426C0"/>
    <w:rsid w:val="00B43130"/>
    <w:rsid w:val="00B45EEA"/>
    <w:rsid w:val="00B616FA"/>
    <w:rsid w:val="00B61A3E"/>
    <w:rsid w:val="00B64683"/>
    <w:rsid w:val="00B65500"/>
    <w:rsid w:val="00B77B73"/>
    <w:rsid w:val="00B8001D"/>
    <w:rsid w:val="00B92757"/>
    <w:rsid w:val="00B92F4F"/>
    <w:rsid w:val="00BA3E5B"/>
    <w:rsid w:val="00BA7975"/>
    <w:rsid w:val="00BB1F3F"/>
    <w:rsid w:val="00BB57B6"/>
    <w:rsid w:val="00BD10DC"/>
    <w:rsid w:val="00BD1F96"/>
    <w:rsid w:val="00BD3618"/>
    <w:rsid w:val="00BE281C"/>
    <w:rsid w:val="00C014D2"/>
    <w:rsid w:val="00C03537"/>
    <w:rsid w:val="00C13E37"/>
    <w:rsid w:val="00C1431F"/>
    <w:rsid w:val="00C14B22"/>
    <w:rsid w:val="00C35D9D"/>
    <w:rsid w:val="00C421C6"/>
    <w:rsid w:val="00C57723"/>
    <w:rsid w:val="00C92427"/>
    <w:rsid w:val="00CB3745"/>
    <w:rsid w:val="00CB39CB"/>
    <w:rsid w:val="00CB7261"/>
    <w:rsid w:val="00CC6202"/>
    <w:rsid w:val="00CC7C11"/>
    <w:rsid w:val="00CD44F7"/>
    <w:rsid w:val="00CE749D"/>
    <w:rsid w:val="00CF1A2F"/>
    <w:rsid w:val="00D1186B"/>
    <w:rsid w:val="00D12703"/>
    <w:rsid w:val="00D22F36"/>
    <w:rsid w:val="00D27132"/>
    <w:rsid w:val="00D3641D"/>
    <w:rsid w:val="00D42272"/>
    <w:rsid w:val="00D84B3D"/>
    <w:rsid w:val="00D9036C"/>
    <w:rsid w:val="00DA0C33"/>
    <w:rsid w:val="00DA4A8C"/>
    <w:rsid w:val="00DA5E4E"/>
    <w:rsid w:val="00DC083D"/>
    <w:rsid w:val="00DD1DE6"/>
    <w:rsid w:val="00DD455C"/>
    <w:rsid w:val="00DF2F5D"/>
    <w:rsid w:val="00DF5A13"/>
    <w:rsid w:val="00DF60CA"/>
    <w:rsid w:val="00E0334E"/>
    <w:rsid w:val="00E13F9A"/>
    <w:rsid w:val="00E1413D"/>
    <w:rsid w:val="00E26B76"/>
    <w:rsid w:val="00E276D3"/>
    <w:rsid w:val="00E352DB"/>
    <w:rsid w:val="00E56710"/>
    <w:rsid w:val="00E57C1F"/>
    <w:rsid w:val="00E828A2"/>
    <w:rsid w:val="00E86A6E"/>
    <w:rsid w:val="00EA240F"/>
    <w:rsid w:val="00EA6A75"/>
    <w:rsid w:val="00EB398E"/>
    <w:rsid w:val="00EB4572"/>
    <w:rsid w:val="00EB5B60"/>
    <w:rsid w:val="00EC612A"/>
    <w:rsid w:val="00EC7F2F"/>
    <w:rsid w:val="00ED53D9"/>
    <w:rsid w:val="00ED5F72"/>
    <w:rsid w:val="00EE1447"/>
    <w:rsid w:val="00EE28DE"/>
    <w:rsid w:val="00EE7655"/>
    <w:rsid w:val="00EF05A3"/>
    <w:rsid w:val="00EF17C9"/>
    <w:rsid w:val="00EF4BD5"/>
    <w:rsid w:val="00EF54D1"/>
    <w:rsid w:val="00EF709F"/>
    <w:rsid w:val="00F037F8"/>
    <w:rsid w:val="00F050B2"/>
    <w:rsid w:val="00F05E83"/>
    <w:rsid w:val="00F135BB"/>
    <w:rsid w:val="00F17365"/>
    <w:rsid w:val="00F1750A"/>
    <w:rsid w:val="00F17BBC"/>
    <w:rsid w:val="00F204BC"/>
    <w:rsid w:val="00F225AE"/>
    <w:rsid w:val="00F2377A"/>
    <w:rsid w:val="00F3292E"/>
    <w:rsid w:val="00F3598D"/>
    <w:rsid w:val="00F41FB8"/>
    <w:rsid w:val="00F43962"/>
    <w:rsid w:val="00F45C17"/>
    <w:rsid w:val="00F53D69"/>
    <w:rsid w:val="00F541E8"/>
    <w:rsid w:val="00F8351B"/>
    <w:rsid w:val="00F92A6F"/>
    <w:rsid w:val="00FB443E"/>
    <w:rsid w:val="00FB5661"/>
    <w:rsid w:val="00FD1EF0"/>
    <w:rsid w:val="00FD2153"/>
    <w:rsid w:val="00FD6263"/>
    <w:rsid w:val="00FD741F"/>
    <w:rsid w:val="00FE77F7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CCCC2"/>
  <w15:docId w15:val="{945F17E4-9409-4A4F-910A-B724F38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02706"/>
    <w:pPr>
      <w:keepNext/>
      <w:spacing w:before="240" w:after="60"/>
      <w:outlineLvl w:val="2"/>
    </w:pPr>
    <w:rPr>
      <w:rFonts w:ascii="Arial" w:hAnsi="Arial"/>
      <w:szCs w:val="20"/>
      <w:lang w:val="sl-SI"/>
    </w:rPr>
  </w:style>
  <w:style w:type="paragraph" w:styleId="Heading5">
    <w:name w:val="heading 5"/>
    <w:basedOn w:val="Normal"/>
    <w:next w:val="Normal"/>
    <w:qFormat/>
    <w:rsid w:val="00302706"/>
    <w:pPr>
      <w:spacing w:before="240" w:after="60"/>
      <w:outlineLvl w:val="4"/>
    </w:pPr>
    <w:rPr>
      <w:sz w:val="22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2706"/>
    <w:rPr>
      <w:b/>
      <w:noProof/>
      <w:szCs w:val="20"/>
      <w:lang w:val="sr-Latn-CS"/>
    </w:rPr>
  </w:style>
  <w:style w:type="character" w:customStyle="1" w:styleId="Heading1Char">
    <w:name w:val="Heading 1 Char"/>
    <w:link w:val="Heading1"/>
    <w:uiPriority w:val="9"/>
    <w:rsid w:val="003516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CF1E922BD9445A23527E4B8AD80B1" ma:contentTypeVersion="11" ma:contentTypeDescription="Create a new document." ma:contentTypeScope="" ma:versionID="649bfa1faffb8fb7a9ab79e51761d7dc">
  <xsd:schema xmlns:xsd="http://www.w3.org/2001/XMLSchema" xmlns:xs="http://www.w3.org/2001/XMLSchema" xmlns:p="http://schemas.microsoft.com/office/2006/metadata/properties" xmlns:ns3="861ac446-becd-40f4-b145-059b53d4908b" xmlns:ns4="914ac179-6d28-4a85-a275-a6f6ca39a774" targetNamespace="http://schemas.microsoft.com/office/2006/metadata/properties" ma:root="true" ma:fieldsID="ca4a962ca7900ac8f8a623c618b08d46" ns3:_="" ns4:_="">
    <xsd:import namespace="861ac446-becd-40f4-b145-059b53d4908b"/>
    <xsd:import namespace="914ac179-6d28-4a85-a275-a6f6ca39a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c446-becd-40f4-b145-059b53d49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c179-6d28-4a85-a275-a6f6ca39a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58A08-03A3-4621-BD43-C06DEC46A73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F9063BC-EC07-4A00-861F-5D43341D8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5B4D0-235D-4515-B213-67D696BFA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62822-0963-4FD3-98FB-0BA38B3F3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ac446-becd-40f4-b145-059b53d4908b"/>
    <ds:schemaRef ds:uri="914ac179-6d28-4a85-a275-a6f6ca39a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ПРЕДАВАЊА И ВЕЖБИ ЗА I ГОДИНУ БИОЛОГИЈЕ И ЕКОЛОГИЈЕ</vt:lpstr>
    </vt:vector>
  </TitlesOfParts>
  <Company>PMF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ПРЕДАВАЊА И ВЕЖБИ ЗА I ГОДИНУ БИОЛОГИЈЕ И ЕКОЛОГИЈЕ</dc:title>
  <dc:creator>Sneza Stanic</dc:creator>
  <cp:lastModifiedBy>Ivan Jakovljević</cp:lastModifiedBy>
  <cp:revision>2</cp:revision>
  <cp:lastPrinted>2020-10-06T11:22:00Z</cp:lastPrinted>
  <dcterms:created xsi:type="dcterms:W3CDTF">2020-10-08T08:35:00Z</dcterms:created>
  <dcterms:modified xsi:type="dcterms:W3CDTF">2020-10-08T08:35:00Z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0x010100794CF1E922BD9445A23527E4B8AD80B1</vt:lpwstr>
  </property>
</Properties>
</file>